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AA54" w14:textId="77777777" w:rsidR="00E709C9" w:rsidRPr="00574D55" w:rsidRDefault="00E709C9" w:rsidP="00E709C9">
      <w:pPr>
        <w:jc w:val="center"/>
        <w:rPr>
          <w:rFonts w:asciiTheme="majorHAnsi" w:hAnsiTheme="majorHAnsi"/>
          <w:b/>
          <w:szCs w:val="24"/>
          <w:u w:val="single"/>
        </w:rPr>
      </w:pPr>
    </w:p>
    <w:p w14:paraId="2C17AA55" w14:textId="77777777" w:rsidR="0087458C" w:rsidRPr="00CE3753" w:rsidRDefault="00FB0CFD" w:rsidP="00CE3753">
      <w:pPr>
        <w:spacing w:line="360" w:lineRule="auto"/>
        <w:ind w:right="566"/>
        <w:jc w:val="center"/>
        <w:rPr>
          <w:rFonts w:eastAsiaTheme="minorHAnsi"/>
          <w:b/>
          <w:szCs w:val="24"/>
          <w:u w:val="single"/>
        </w:rPr>
      </w:pPr>
      <w:r w:rsidRPr="00CE3753">
        <w:rPr>
          <w:rFonts w:eastAsiaTheme="minorHAnsi"/>
          <w:b/>
          <w:szCs w:val="24"/>
          <w:u w:val="single"/>
        </w:rPr>
        <w:t xml:space="preserve">REQUERIMENTO </w:t>
      </w:r>
      <w:r w:rsidR="0087458C" w:rsidRPr="00CE3753">
        <w:rPr>
          <w:rFonts w:eastAsiaTheme="minorHAnsi"/>
          <w:b/>
          <w:szCs w:val="24"/>
          <w:u w:val="single"/>
        </w:rPr>
        <w:t>PARA FALTA, ATRASO</w:t>
      </w:r>
      <w:r w:rsidR="0027413F">
        <w:rPr>
          <w:rFonts w:eastAsiaTheme="minorHAnsi"/>
          <w:b/>
          <w:szCs w:val="24"/>
          <w:u w:val="single"/>
        </w:rPr>
        <w:t xml:space="preserve">, ESQUECIMENTO DE REGISTRO OU </w:t>
      </w:r>
      <w:r w:rsidR="0087458C" w:rsidRPr="00CE3753">
        <w:rPr>
          <w:rFonts w:eastAsiaTheme="minorHAnsi"/>
          <w:b/>
          <w:szCs w:val="24"/>
          <w:u w:val="single"/>
        </w:rPr>
        <w:t xml:space="preserve"> SAÍDA ANTECIPADA</w:t>
      </w:r>
    </w:p>
    <w:p w14:paraId="2C17AA56" w14:textId="77777777" w:rsidR="00CE3753" w:rsidRPr="000E0443" w:rsidRDefault="00CE3753" w:rsidP="0027413F">
      <w:pPr>
        <w:spacing w:line="360" w:lineRule="auto"/>
        <w:rPr>
          <w:rFonts w:eastAsiaTheme="minorHAnsi"/>
          <w:b/>
          <w:sz w:val="21"/>
          <w:szCs w:val="21"/>
        </w:rPr>
      </w:pPr>
    </w:p>
    <w:tbl>
      <w:tblPr>
        <w:tblW w:w="974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934"/>
        <w:gridCol w:w="581"/>
        <w:gridCol w:w="2800"/>
        <w:gridCol w:w="1536"/>
      </w:tblGrid>
      <w:tr w:rsidR="0027413F" w:rsidRPr="00CE3753" w14:paraId="2C17AA5C" w14:textId="77777777" w:rsidTr="0083374D">
        <w:trPr>
          <w:trHeight w:val="476"/>
        </w:trPr>
        <w:tc>
          <w:tcPr>
            <w:tcW w:w="5551" w:type="dxa"/>
            <w:gridSpan w:val="3"/>
            <w:tcBorders>
              <w:top w:val="single" w:sz="2" w:space="0" w:color="auto"/>
            </w:tcBorders>
          </w:tcPr>
          <w:p w14:paraId="2C17AA57" w14:textId="4AA594E9" w:rsidR="0087458C" w:rsidRPr="000E0443" w:rsidRDefault="0011794D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Nome:</w:t>
            </w:r>
            <w:r w:rsidR="001165EB">
              <w:rPr>
                <w:rFonts w:eastAsiaTheme="minorHAnsi"/>
                <w:sz w:val="21"/>
                <w:szCs w:val="21"/>
              </w:rPr>
              <w:t xml:space="preserve"> </w:t>
            </w:r>
          </w:p>
          <w:p w14:paraId="2C17AA58" w14:textId="77777777" w:rsidR="0087458C" w:rsidRPr="00CE3753" w:rsidRDefault="0087458C" w:rsidP="002D446A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658" w:type="dxa"/>
            <w:tcBorders>
              <w:top w:val="single" w:sz="2" w:space="0" w:color="auto"/>
            </w:tcBorders>
          </w:tcPr>
          <w:p w14:paraId="2C17AA59" w14:textId="23ECF51D" w:rsidR="0087458C" w:rsidRPr="00CE3753" w:rsidRDefault="0027413F" w:rsidP="0027413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Área:</w:t>
            </w:r>
            <w:r w:rsidR="001165EB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auto"/>
            </w:tcBorders>
          </w:tcPr>
          <w:p w14:paraId="2C17AA5A" w14:textId="77777777" w:rsidR="0087458C" w:rsidRPr="000E0443" w:rsidRDefault="0087458C" w:rsidP="002D446A">
            <w:pPr>
              <w:rPr>
                <w:rFonts w:eastAsiaTheme="minorHAnsi"/>
                <w:sz w:val="21"/>
                <w:szCs w:val="21"/>
              </w:rPr>
            </w:pPr>
          </w:p>
          <w:p w14:paraId="2C17AA5B" w14:textId="77777777" w:rsidR="0087458C" w:rsidRPr="00CE3753" w:rsidRDefault="0087458C" w:rsidP="0087458C">
            <w:pPr>
              <w:rPr>
                <w:rFonts w:eastAsiaTheme="minorHAnsi"/>
                <w:szCs w:val="24"/>
              </w:rPr>
            </w:pPr>
          </w:p>
        </w:tc>
      </w:tr>
      <w:tr w:rsidR="0087458C" w:rsidRPr="00CE3753" w14:paraId="2C17AA61" w14:textId="77777777" w:rsidTr="0083374D">
        <w:trPr>
          <w:trHeight w:val="485"/>
        </w:trPr>
        <w:tc>
          <w:tcPr>
            <w:tcW w:w="5016" w:type="dxa"/>
            <w:gridSpan w:val="2"/>
          </w:tcPr>
          <w:p w14:paraId="2C17AA5D" w14:textId="2E9A5753" w:rsidR="0087458C" w:rsidRPr="000E0443" w:rsidRDefault="0087458C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Data da ocorrência:</w:t>
            </w:r>
            <w:r w:rsidR="00E84796">
              <w:rPr>
                <w:rFonts w:eastAsiaTheme="minorHAnsi"/>
                <w:sz w:val="21"/>
                <w:szCs w:val="21"/>
              </w:rPr>
              <w:t xml:space="preserve"> </w:t>
            </w:r>
            <w:r w:rsidR="00B74C32">
              <w:rPr>
                <w:rFonts w:eastAsiaTheme="minorHAnsi"/>
                <w:sz w:val="21"/>
                <w:szCs w:val="21"/>
              </w:rPr>
              <w:t xml:space="preserve"> </w:t>
            </w:r>
            <w:r w:rsidR="00E84796">
              <w:rPr>
                <w:rFonts w:eastAsiaTheme="minorHAnsi"/>
                <w:sz w:val="21"/>
                <w:szCs w:val="21"/>
              </w:rPr>
              <w:t>/</w:t>
            </w:r>
            <w:r w:rsidR="00B74C32">
              <w:rPr>
                <w:rFonts w:eastAsiaTheme="minorHAnsi"/>
                <w:sz w:val="21"/>
                <w:szCs w:val="21"/>
              </w:rPr>
              <w:t xml:space="preserve">  </w:t>
            </w:r>
            <w:r w:rsidR="00E84796">
              <w:rPr>
                <w:rFonts w:eastAsiaTheme="minorHAnsi"/>
                <w:sz w:val="21"/>
                <w:szCs w:val="21"/>
              </w:rPr>
              <w:t>/</w:t>
            </w:r>
            <w:r w:rsidR="00B74C32">
              <w:rPr>
                <w:rFonts w:eastAsiaTheme="minorHAnsi"/>
                <w:sz w:val="21"/>
                <w:szCs w:val="21"/>
              </w:rPr>
              <w:t xml:space="preserve">    </w:t>
            </w:r>
            <w:r w:rsidR="00E84796">
              <w:rPr>
                <w:rFonts w:eastAsiaTheme="minorHAnsi"/>
                <w:sz w:val="21"/>
                <w:szCs w:val="21"/>
              </w:rPr>
              <w:t xml:space="preserve"> a </w:t>
            </w:r>
            <w:r w:rsidR="00B74C32">
              <w:rPr>
                <w:rFonts w:eastAsiaTheme="minorHAnsi"/>
                <w:sz w:val="21"/>
                <w:szCs w:val="21"/>
              </w:rPr>
              <w:t xml:space="preserve">  </w:t>
            </w:r>
            <w:r w:rsidR="009A7829">
              <w:rPr>
                <w:rFonts w:eastAsiaTheme="minorHAnsi"/>
                <w:sz w:val="21"/>
                <w:szCs w:val="21"/>
              </w:rPr>
              <w:t>/</w:t>
            </w:r>
            <w:r w:rsidR="00B74C32">
              <w:rPr>
                <w:rFonts w:eastAsiaTheme="minorHAnsi"/>
                <w:sz w:val="21"/>
                <w:szCs w:val="21"/>
              </w:rPr>
              <w:t xml:space="preserve">  </w:t>
            </w:r>
            <w:r w:rsidR="009A7829">
              <w:rPr>
                <w:rFonts w:eastAsiaTheme="minorHAnsi"/>
                <w:sz w:val="21"/>
                <w:szCs w:val="21"/>
              </w:rPr>
              <w:t>/</w:t>
            </w:r>
            <w:r w:rsidR="00B74C32">
              <w:rPr>
                <w:rFonts w:eastAsiaTheme="minorHAnsi"/>
                <w:sz w:val="21"/>
                <w:szCs w:val="21"/>
              </w:rPr>
              <w:t xml:space="preserve">    </w:t>
            </w:r>
          </w:p>
          <w:p w14:paraId="2C17AA5E" w14:textId="77777777" w:rsidR="0011794D" w:rsidRPr="00CE3753" w:rsidRDefault="0011794D" w:rsidP="002D446A">
            <w:pPr>
              <w:rPr>
                <w:rFonts w:eastAsiaTheme="minorHAnsi"/>
                <w:szCs w:val="24"/>
              </w:rPr>
            </w:pPr>
          </w:p>
        </w:tc>
        <w:tc>
          <w:tcPr>
            <w:tcW w:w="4725" w:type="dxa"/>
            <w:gridSpan w:val="3"/>
          </w:tcPr>
          <w:p w14:paraId="2C17AA5F" w14:textId="7214D2EE" w:rsidR="0087458C" w:rsidRPr="000E0443" w:rsidRDefault="0027413F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Gerente</w:t>
            </w:r>
            <w:r w:rsidR="0087458C" w:rsidRPr="000E0443">
              <w:rPr>
                <w:rFonts w:eastAsiaTheme="minorHAnsi"/>
                <w:sz w:val="21"/>
                <w:szCs w:val="21"/>
              </w:rPr>
              <w:t>:</w:t>
            </w:r>
            <w:r w:rsidR="009A7829">
              <w:rPr>
                <w:rFonts w:eastAsiaTheme="minorHAnsi"/>
                <w:sz w:val="21"/>
                <w:szCs w:val="21"/>
              </w:rPr>
              <w:t xml:space="preserve"> </w:t>
            </w:r>
          </w:p>
          <w:p w14:paraId="2C17AA60" w14:textId="77777777" w:rsidR="0087458C" w:rsidRPr="000E0443" w:rsidRDefault="0087458C" w:rsidP="002D446A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87458C" w:rsidRPr="00CE3753" w14:paraId="2C17AA66" w14:textId="77777777" w:rsidTr="0083374D">
        <w:trPr>
          <w:trHeight w:val="726"/>
        </w:trPr>
        <w:tc>
          <w:tcPr>
            <w:tcW w:w="9741" w:type="dxa"/>
            <w:gridSpan w:val="5"/>
          </w:tcPr>
          <w:p w14:paraId="2C17AA62" w14:textId="77777777" w:rsidR="0087458C" w:rsidRPr="000E0443" w:rsidRDefault="0011794D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Ocorrência: </w:t>
            </w:r>
          </w:p>
          <w:p w14:paraId="2C17AA63" w14:textId="0524ECAE" w:rsidR="00CE3753" w:rsidRPr="000E0443" w:rsidRDefault="00976C33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7AA8B" wp14:editId="3771004A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142875</wp:posOffset>
                      </wp:positionV>
                      <wp:extent cx="234950" cy="171450"/>
                      <wp:effectExtent l="0" t="0" r="0" b="0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AFFD" id="Retângulo 31" o:spid="_x0000_s1026" style="position:absolute;margin-left:167.15pt;margin-top:11.25pt;width:1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" strokeweight="1.5pt"/>
                  </w:pict>
                </mc:Fallback>
              </mc:AlternateContent>
            </w: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7AA8C" wp14:editId="582F860A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142875</wp:posOffset>
                      </wp:positionV>
                      <wp:extent cx="247650" cy="171450"/>
                      <wp:effectExtent l="0" t="0" r="0" b="0"/>
                      <wp:wrapNone/>
                      <wp:docPr id="32" name="Retâ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6200" id="Retângulo 32" o:spid="_x0000_s1026" style="position:absolute;margin-left:83.15pt;margin-top:11.25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" strokeweight="1.5pt"/>
                  </w:pict>
                </mc:Fallback>
              </mc:AlternateContent>
            </w: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7AA8D" wp14:editId="093A47B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260350" cy="171450"/>
                      <wp:effectExtent l="0" t="0" r="25400" b="19050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A0C17" id="Retângulo 33" o:spid="_x0000_s1026" style="position:absolute;margin-left:3.15pt;margin-top:10.25pt;width:2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" fillcolor="black [3200]" strokecolor="black [1600]" strokeweight="2pt"/>
                  </w:pict>
                </mc:Fallback>
              </mc:AlternateContent>
            </w:r>
          </w:p>
          <w:p w14:paraId="2C17AA64" w14:textId="77777777" w:rsidR="0011794D" w:rsidRPr="000E0443" w:rsidRDefault="0087458C" w:rsidP="0011794D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11794D"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Falta         </w:t>
            </w:r>
            <w:r w:rsidR="0083374D">
              <w:rPr>
                <w:rFonts w:eastAsiaTheme="minorHAnsi"/>
                <w:sz w:val="21"/>
                <w:szCs w:val="21"/>
              </w:rPr>
              <w:t xml:space="preserve">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Atraso          </w:t>
            </w:r>
            <w:r w:rsidR="0083374D">
              <w:rPr>
                <w:rFonts w:eastAsiaTheme="minorHAnsi"/>
                <w:sz w:val="21"/>
                <w:szCs w:val="21"/>
              </w:rPr>
              <w:t xml:space="preserve">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Saída antecipada</w:t>
            </w:r>
            <w:r w:rsidR="0027413F">
              <w:rPr>
                <w:rFonts w:eastAsiaTheme="minorHAnsi"/>
                <w:sz w:val="21"/>
                <w:szCs w:val="21"/>
              </w:rPr>
              <w:t xml:space="preserve">   </w:t>
            </w:r>
            <w:r w:rsidR="0027413F">
              <w:rPr>
                <w:rFonts w:eastAsiaTheme="minorHAnsi"/>
                <w:noProof/>
                <w:sz w:val="21"/>
                <w:szCs w:val="21"/>
              </w:rPr>
              <w:t xml:space="preserve">  </w:t>
            </w:r>
            <w:r w:rsidR="0027413F">
              <w:rPr>
                <w:rFonts w:eastAsiaTheme="minorHAnsi"/>
                <w:noProof/>
                <w:sz w:val="21"/>
                <w:szCs w:val="21"/>
              </w:rPr>
              <w:drawing>
                <wp:inline distT="0" distB="0" distL="0" distR="0" wp14:anchorId="2C17AA8E" wp14:editId="2C17AA8F">
                  <wp:extent cx="255905" cy="189230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413F">
              <w:rPr>
                <w:rFonts w:eastAsiaTheme="minorHAnsi"/>
                <w:noProof/>
                <w:sz w:val="21"/>
                <w:szCs w:val="21"/>
              </w:rPr>
              <w:t xml:space="preserve"> Falta de registro de ponto</w:t>
            </w:r>
          </w:p>
          <w:p w14:paraId="2C17AA65" w14:textId="77777777" w:rsidR="0087458C" w:rsidRPr="00CE3753" w:rsidRDefault="0087458C" w:rsidP="002D446A">
            <w:pPr>
              <w:rPr>
                <w:rFonts w:eastAsiaTheme="minorHAnsi"/>
                <w:szCs w:val="24"/>
              </w:rPr>
            </w:pPr>
          </w:p>
        </w:tc>
      </w:tr>
      <w:tr w:rsidR="0087458C" w:rsidRPr="00CE3753" w14:paraId="2C17AA7A" w14:textId="77777777" w:rsidTr="0083374D">
        <w:trPr>
          <w:trHeight w:val="4999"/>
        </w:trPr>
        <w:tc>
          <w:tcPr>
            <w:tcW w:w="9741" w:type="dxa"/>
            <w:gridSpan w:val="5"/>
          </w:tcPr>
          <w:p w14:paraId="2C17AA67" w14:textId="77777777" w:rsidR="00574D55" w:rsidRPr="000E0443" w:rsidRDefault="00574D55" w:rsidP="00574D55">
            <w:pPr>
              <w:rPr>
                <w:rFonts w:eastAsiaTheme="minorHAnsi"/>
                <w:noProof/>
                <w:sz w:val="21"/>
                <w:szCs w:val="21"/>
              </w:rPr>
            </w:pPr>
            <w:r w:rsidRPr="000E0443">
              <w:rPr>
                <w:rFonts w:eastAsiaTheme="minorHAnsi"/>
                <w:noProof/>
                <w:sz w:val="21"/>
                <w:szCs w:val="21"/>
              </w:rPr>
              <w:t xml:space="preserve">Requerimento: </w:t>
            </w:r>
          </w:p>
          <w:p w14:paraId="2C17AA68" w14:textId="77777777" w:rsidR="00574D55" w:rsidRPr="000E0443" w:rsidRDefault="00574D55" w:rsidP="00574D55">
            <w:pPr>
              <w:rPr>
                <w:rFonts w:eastAsiaTheme="minorHAnsi"/>
                <w:noProof/>
                <w:sz w:val="21"/>
                <w:szCs w:val="21"/>
              </w:rPr>
            </w:pPr>
          </w:p>
          <w:p w14:paraId="2C17AA69" w14:textId="77777777" w:rsidR="00574D55" w:rsidRPr="000E0443" w:rsidRDefault="00574D55" w:rsidP="00574D55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noProof/>
                <w:sz w:val="21"/>
                <w:szCs w:val="21"/>
              </w:rPr>
              <w:t xml:space="preserve">       </w:t>
            </w:r>
            <w:r w:rsidR="00CE3753" w:rsidRPr="000E0443">
              <w:rPr>
                <w:rFonts w:eastAsiaTheme="minorHAnsi"/>
                <w:noProof/>
                <w:sz w:val="21"/>
                <w:szCs w:val="21"/>
              </w:rPr>
              <w:t xml:space="preserve">    </w:t>
            </w:r>
            <w:r w:rsidRPr="000E0443">
              <w:rPr>
                <w:rFonts w:eastAsiaTheme="minorHAnsi"/>
                <w:noProof/>
                <w:sz w:val="21"/>
                <w:szCs w:val="21"/>
              </w:rPr>
              <w:t>Solicito, por meio deste, o abono da ocorr</w:t>
            </w:r>
            <w:r w:rsidR="00CE3753" w:rsidRPr="000E0443">
              <w:rPr>
                <w:rFonts w:eastAsiaTheme="minorHAnsi"/>
                <w:noProof/>
                <w:sz w:val="21"/>
                <w:szCs w:val="21"/>
              </w:rPr>
              <w:t>ê</w:t>
            </w:r>
            <w:r w:rsidRPr="000E0443">
              <w:rPr>
                <w:rFonts w:eastAsiaTheme="minorHAnsi"/>
                <w:noProof/>
                <w:sz w:val="21"/>
                <w:szCs w:val="21"/>
              </w:rPr>
              <w:t>ncia acima</w:t>
            </w:r>
            <w:r w:rsidR="00770306" w:rsidRPr="000E0443">
              <w:rPr>
                <w:rFonts w:eastAsiaTheme="minorHAnsi"/>
                <w:noProof/>
                <w:sz w:val="21"/>
                <w:szCs w:val="21"/>
              </w:rPr>
              <w:t>, pelo motivo abaixo assinalado: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</w:t>
            </w:r>
          </w:p>
          <w:p w14:paraId="2C17AA6A" w14:textId="77777777" w:rsidR="0087458C" w:rsidRPr="000E0443" w:rsidRDefault="0087458C" w:rsidP="002D446A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ab/>
            </w:r>
          </w:p>
          <w:p w14:paraId="2C17AA6B" w14:textId="2BC667C2" w:rsidR="0027413F" w:rsidRDefault="00976C33" w:rsidP="002D446A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7AA90" wp14:editId="55F4CF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276225" cy="171450"/>
                      <wp:effectExtent l="0" t="0" r="9525" b="0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2CF1" id="Retângulo 30" o:spid="_x0000_s1026" style="position:absolute;margin-left:1.5pt;margin-top:2.25pt;width:21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" strokeweight="1.5pt"/>
                  </w:pict>
                </mc:Fallback>
              </mc:AlternateConten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770306" w:rsidRPr="000E0443">
              <w:rPr>
                <w:rFonts w:eastAsiaTheme="minorHAnsi"/>
                <w:sz w:val="21"/>
                <w:szCs w:val="21"/>
              </w:rPr>
              <w:t>Esqueci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de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registrar o </w:t>
            </w:r>
            <w:r w:rsidR="0087458C" w:rsidRPr="000E0443">
              <w:rPr>
                <w:rFonts w:eastAsiaTheme="minorHAnsi"/>
                <w:sz w:val="21"/>
                <w:szCs w:val="21"/>
              </w:rPr>
              <w:t>ponto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eletronicamente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</w:t>
            </w:r>
          </w:p>
          <w:p w14:paraId="2C17AA6C" w14:textId="77777777" w:rsidR="0027413F" w:rsidRDefault="0027413F" w:rsidP="002D446A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</w:p>
          <w:p w14:paraId="2C17AA6D" w14:textId="77777777" w:rsidR="0027413F" w:rsidRPr="00573E65" w:rsidRDefault="0027413F" w:rsidP="002D446A">
            <w:pPr>
              <w:tabs>
                <w:tab w:val="left" w:pos="735"/>
              </w:tabs>
              <w:rPr>
                <w:rFonts w:eastAsiaTheme="minorHAnsi"/>
                <w:sz w:val="16"/>
                <w:szCs w:val="16"/>
                <w:vertAlign w:val="subscript"/>
              </w:rPr>
            </w:pPr>
            <w:r w:rsidRPr="00573E65">
              <w:rPr>
                <w:rFonts w:eastAsiaTheme="minorHAnsi"/>
                <w:noProof/>
                <w:sz w:val="16"/>
                <w:szCs w:val="16"/>
                <w:vertAlign w:val="subscript"/>
              </w:rPr>
              <w:drawing>
                <wp:inline distT="0" distB="0" distL="0" distR="0" wp14:anchorId="2C17AA91" wp14:editId="2C17AA92">
                  <wp:extent cx="6124575" cy="7143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7AA6E" w14:textId="4D46E46D" w:rsidR="0087458C" w:rsidRPr="000E0443" w:rsidRDefault="0087458C" w:rsidP="0027413F">
            <w:pPr>
              <w:tabs>
                <w:tab w:val="left" w:pos="735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                                 </w:t>
            </w:r>
            <w:r w:rsidR="00976C33"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17AA93" wp14:editId="492C8DC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183515</wp:posOffset>
                      </wp:positionV>
                      <wp:extent cx="276225" cy="180975"/>
                      <wp:effectExtent l="0" t="0" r="9525" b="952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A894" id="Retângulo 28" o:spid="_x0000_s1026" style="position:absolute;margin-left:1pt;margin-top:14.45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" strokeweight="1.5pt"/>
                  </w:pict>
                </mc:Fallback>
              </mc:AlternateContent>
            </w:r>
          </w:p>
          <w:p w14:paraId="2C17AA6F" w14:textId="67ABE761" w:rsidR="0087458C" w:rsidRPr="000E0443" w:rsidRDefault="00976C33" w:rsidP="00574D55">
            <w:pPr>
              <w:tabs>
                <w:tab w:val="left" w:pos="6015"/>
              </w:tabs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17AA94" wp14:editId="378E42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347345</wp:posOffset>
                      </wp:positionV>
                      <wp:extent cx="276225" cy="171450"/>
                      <wp:effectExtent l="0" t="0" r="9525" b="0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D6104" id="Retângulo 25" o:spid="_x0000_s1026" style="position:absolute;margin-left:1.5pt;margin-top:27.35pt;width:2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" strokeweight="1.5pt"/>
                  </w:pict>
                </mc:Fallback>
              </mc:AlternateContent>
            </w:r>
            <w:r w:rsidR="00574D55" w:rsidRPr="000E0443">
              <w:rPr>
                <w:rFonts w:eastAsiaTheme="minorHAnsi"/>
                <w:sz w:val="21"/>
                <w:szCs w:val="21"/>
              </w:rPr>
              <w:t xml:space="preserve">           Consulta médica ou exame médico</w:t>
            </w:r>
            <w:r w:rsidR="00574D55" w:rsidRPr="000E0443">
              <w:rPr>
                <w:rFonts w:eastAsiaTheme="minorHAnsi"/>
                <w:i/>
                <w:sz w:val="21"/>
                <w:szCs w:val="21"/>
              </w:rPr>
              <w:t xml:space="preserve">(¹)  </w:t>
            </w:r>
            <w:r w:rsidR="0087458C" w:rsidRPr="000E0443">
              <w:rPr>
                <w:rFonts w:eastAsiaTheme="minorHAnsi"/>
                <w:sz w:val="21"/>
                <w:szCs w:val="21"/>
              </w:rPr>
              <w:tab/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                 </w:t>
            </w:r>
          </w:p>
          <w:p w14:paraId="2C17AA70" w14:textId="77777777" w:rsidR="00574D55" w:rsidRPr="000E0443" w:rsidRDefault="0087458C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</w:p>
          <w:p w14:paraId="2C17AA71" w14:textId="77777777" w:rsidR="00574D55" w:rsidRPr="000E0443" w:rsidRDefault="00574D55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Acompanhamento de filho dependente ao médico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 xml:space="preserve">(¹)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="00770306" w:rsidRPr="000E0443">
              <w:rPr>
                <w:rFonts w:eastAsiaTheme="minorHAnsi"/>
                <w:sz w:val="21"/>
                <w:szCs w:val="21"/>
              </w:rPr>
              <w:t xml:space="preserve">                 </w:t>
            </w:r>
          </w:p>
          <w:p w14:paraId="2C17AA72" w14:textId="11409A02" w:rsidR="00574D55" w:rsidRPr="000E0443" w:rsidRDefault="00976C33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17AA95" wp14:editId="754C756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150495</wp:posOffset>
                      </wp:positionV>
                      <wp:extent cx="276225" cy="171450"/>
                      <wp:effectExtent l="0" t="0" r="9525" b="0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B505" id="Retângulo 34" o:spid="_x0000_s1026" style="position:absolute;margin-left:2.2pt;margin-top:11.85pt;width:21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" strokeweight="1.5pt"/>
                  </w:pict>
                </mc:Fallback>
              </mc:AlternateContent>
            </w:r>
            <w:r w:rsidR="00574D55" w:rsidRPr="000E0443">
              <w:rPr>
                <w:rFonts w:eastAsiaTheme="minorHAnsi"/>
                <w:sz w:val="21"/>
                <w:szCs w:val="21"/>
              </w:rPr>
              <w:t xml:space="preserve">                     </w:t>
            </w:r>
          </w:p>
          <w:p w14:paraId="2C17AA73" w14:textId="77777777" w:rsidR="00574D55" w:rsidRPr="000E0443" w:rsidRDefault="00574D55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Acompanhamento de familiar ao médico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>(¹)</w:t>
            </w:r>
          </w:p>
          <w:p w14:paraId="2C17AA74" w14:textId="0C70DFDA" w:rsidR="0087458C" w:rsidRPr="000E0443" w:rsidRDefault="00976C33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7AA96" wp14:editId="71740F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146685</wp:posOffset>
                      </wp:positionV>
                      <wp:extent cx="276225" cy="171450"/>
                      <wp:effectExtent l="0" t="0" r="9525" b="0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45F5" id="Retângulo 24" o:spid="_x0000_s1026" style="position:absolute;margin-left:1.5pt;margin-top:11.55pt;width:21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" strokeweight="1.5pt"/>
                  </w:pict>
                </mc:Fallback>
              </mc:AlternateContent>
            </w:r>
          </w:p>
          <w:p w14:paraId="2C17AA75" w14:textId="77777777" w:rsidR="0087458C" w:rsidRPr="000E0443" w:rsidRDefault="0087458C" w:rsidP="002D446A">
            <w:pPr>
              <w:tabs>
                <w:tab w:val="left" w:pos="6120"/>
              </w:tabs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770306" w:rsidRPr="000E0443">
              <w:rPr>
                <w:rFonts w:eastAsiaTheme="minorHAnsi"/>
                <w:sz w:val="21"/>
                <w:szCs w:val="21"/>
              </w:rPr>
              <w:t>S</w:t>
            </w:r>
            <w:r w:rsidRPr="000E0443">
              <w:rPr>
                <w:rFonts w:eastAsiaTheme="minorHAnsi"/>
                <w:sz w:val="21"/>
                <w:szCs w:val="21"/>
              </w:rPr>
              <w:t>em justificativa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 </w:t>
            </w:r>
          </w:p>
          <w:p w14:paraId="2C17AA76" w14:textId="1A9294B4" w:rsidR="0087458C" w:rsidRPr="000E0443" w:rsidRDefault="00976C33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17AA97" wp14:editId="6E93B01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137160</wp:posOffset>
                      </wp:positionV>
                      <wp:extent cx="276225" cy="171450"/>
                      <wp:effectExtent l="0" t="0" r="28575" b="19050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F115" id="Retângulo 22" o:spid="_x0000_s1026" style="position:absolute;margin-left:1.5pt;margin-top:10.8pt;width:2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" fillcolor="black [3200]" strokecolor="black [1600]" strokeweight="2pt"/>
                  </w:pict>
                </mc:Fallback>
              </mc:AlternateContent>
            </w:r>
          </w:p>
          <w:p w14:paraId="2C17AA77" w14:textId="0FE4CC36" w:rsidR="00770306" w:rsidRPr="000E0443" w:rsidRDefault="0087458C" w:rsidP="002D446A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Outros</w:t>
            </w:r>
            <w:r w:rsidRPr="00CE3753">
              <w:rPr>
                <w:rFonts w:eastAsiaTheme="minorHAnsi"/>
                <w:szCs w:val="24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>(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>especificar</w:t>
            </w:r>
            <w:r w:rsidRPr="000E0443">
              <w:rPr>
                <w:rFonts w:eastAsiaTheme="minorHAnsi"/>
                <w:sz w:val="21"/>
                <w:szCs w:val="21"/>
              </w:rPr>
              <w:t>)</w:t>
            </w:r>
            <w:r w:rsidR="00FF03D4" w:rsidRPr="000E0443">
              <w:rPr>
                <w:rFonts w:eastAsiaTheme="minorHAnsi"/>
                <w:i/>
                <w:sz w:val="21"/>
                <w:szCs w:val="21"/>
              </w:rPr>
              <w:t>(¹)</w:t>
            </w:r>
            <w:r w:rsidRPr="000E0443">
              <w:rPr>
                <w:rFonts w:eastAsiaTheme="minorHAnsi"/>
                <w:sz w:val="21"/>
                <w:szCs w:val="21"/>
              </w:rPr>
              <w:t>:</w:t>
            </w:r>
            <w:r w:rsidR="00161EF6">
              <w:rPr>
                <w:rFonts w:eastAsiaTheme="minorHAnsi"/>
                <w:sz w:val="21"/>
                <w:szCs w:val="21"/>
              </w:rPr>
              <w:t xml:space="preserve"> Afastamento Médico, conforme atestado anexo.</w:t>
            </w:r>
          </w:p>
          <w:p w14:paraId="2C17AA78" w14:textId="77777777" w:rsidR="0087458C" w:rsidRPr="000E0443" w:rsidRDefault="0087458C" w:rsidP="00FF03D4">
            <w:pPr>
              <w:rPr>
                <w:rFonts w:eastAsiaTheme="minorHAnsi"/>
                <w:i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(¹) </w:t>
            </w:r>
            <w:r w:rsidRPr="000E0443">
              <w:rPr>
                <w:rFonts w:eastAsiaTheme="minorHAnsi"/>
                <w:i/>
                <w:sz w:val="21"/>
                <w:szCs w:val="21"/>
              </w:rPr>
              <w:t xml:space="preserve">Anexar cópia de comprovante  </w:t>
            </w:r>
          </w:p>
          <w:p w14:paraId="2C17AA79" w14:textId="77777777" w:rsidR="00FF03D4" w:rsidRPr="00CE3753" w:rsidRDefault="00FF03D4" w:rsidP="00FF03D4">
            <w:pPr>
              <w:rPr>
                <w:rFonts w:eastAsiaTheme="minorHAnsi"/>
                <w:i/>
                <w:szCs w:val="24"/>
              </w:rPr>
            </w:pPr>
          </w:p>
        </w:tc>
      </w:tr>
      <w:tr w:rsidR="00574D55" w:rsidRPr="00CE3753" w14:paraId="2C17AA7F" w14:textId="77777777" w:rsidTr="0083374D">
        <w:trPr>
          <w:trHeight w:val="476"/>
        </w:trPr>
        <w:tc>
          <w:tcPr>
            <w:tcW w:w="4088" w:type="dxa"/>
          </w:tcPr>
          <w:p w14:paraId="2C17AA7B" w14:textId="51A13292" w:rsidR="00574D55" w:rsidRPr="000E0443" w:rsidRDefault="00574D55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Local, Data: </w:t>
            </w:r>
            <w:r w:rsidR="00161EF6">
              <w:rPr>
                <w:rFonts w:eastAsiaTheme="minorHAnsi"/>
                <w:sz w:val="21"/>
                <w:szCs w:val="21"/>
              </w:rPr>
              <w:t xml:space="preserve">Cuiabá, 26 de agosto de </w:t>
            </w:r>
            <w:r w:rsidR="00F36185">
              <w:rPr>
                <w:rFonts w:eastAsiaTheme="minorHAnsi"/>
                <w:sz w:val="21"/>
                <w:szCs w:val="21"/>
              </w:rPr>
              <w:t>2020</w:t>
            </w:r>
          </w:p>
          <w:p w14:paraId="2C17AA7C" w14:textId="77777777" w:rsidR="00574D55" w:rsidRPr="00CE3753" w:rsidRDefault="00574D55" w:rsidP="00574D55">
            <w:pPr>
              <w:rPr>
                <w:rFonts w:eastAsiaTheme="minorHAnsi"/>
                <w:szCs w:val="24"/>
              </w:rPr>
            </w:pPr>
          </w:p>
        </w:tc>
        <w:tc>
          <w:tcPr>
            <w:tcW w:w="5653" w:type="dxa"/>
            <w:gridSpan w:val="4"/>
          </w:tcPr>
          <w:p w14:paraId="2C17AA7D" w14:textId="77777777" w:rsidR="00574D55" w:rsidRPr="000E0443" w:rsidRDefault="00574D55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Assinatura do empregado:</w:t>
            </w:r>
          </w:p>
          <w:p w14:paraId="2C17AA7E" w14:textId="77777777" w:rsidR="00574D55" w:rsidRPr="000E0443" w:rsidRDefault="00574D55" w:rsidP="002D446A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87458C" w:rsidRPr="00CE3753" w14:paraId="2C17AA89" w14:textId="77777777" w:rsidTr="0083374D">
        <w:trPr>
          <w:trHeight w:val="3195"/>
        </w:trPr>
        <w:tc>
          <w:tcPr>
            <w:tcW w:w="9741" w:type="dxa"/>
            <w:gridSpan w:val="5"/>
          </w:tcPr>
          <w:p w14:paraId="2C17AA80" w14:textId="77777777" w:rsidR="00770306" w:rsidRPr="00CE3753" w:rsidRDefault="00770306" w:rsidP="002D446A">
            <w:pPr>
              <w:rPr>
                <w:rFonts w:eastAsiaTheme="minorHAnsi"/>
                <w:szCs w:val="24"/>
              </w:rPr>
            </w:pPr>
          </w:p>
          <w:p w14:paraId="2C17AA81" w14:textId="77777777" w:rsidR="0087458C" w:rsidRPr="000E0443" w:rsidRDefault="00770306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Apreciação do Chefe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imediato:</w:t>
            </w:r>
          </w:p>
          <w:p w14:paraId="2C17AA82" w14:textId="6C8E0DCF" w:rsidR="00770306" w:rsidRPr="000E0443" w:rsidRDefault="00976C33" w:rsidP="002D446A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7AA98" wp14:editId="1B0D695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143510</wp:posOffset>
                      </wp:positionV>
                      <wp:extent cx="276225" cy="180975"/>
                      <wp:effectExtent l="0" t="0" r="9525" b="952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DA0AC" id="Retângulo 19" o:spid="_x0000_s1026" style="position:absolute;margin-left:245.9pt;margin-top:11.3pt;width:2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" strokeweight="1.5pt"/>
                  </w:pict>
                </mc:Fallback>
              </mc:AlternateContent>
            </w: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17AA99" wp14:editId="02DD5C68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151130</wp:posOffset>
                      </wp:positionV>
                      <wp:extent cx="276225" cy="171450"/>
                      <wp:effectExtent l="0" t="0" r="9525" b="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2CE8F" id="Retângulo 20" o:spid="_x0000_s1026" style="position:absolute;margin-left:88pt;margin-top:11.9pt;width:21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" strokeweight="1.5pt"/>
                  </w:pict>
                </mc:Fallback>
              </mc:AlternateContent>
            </w:r>
            <w:r>
              <w:rPr>
                <w:rFonts w:eastAsia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7AA9A" wp14:editId="3BC8284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128270</wp:posOffset>
                      </wp:positionV>
                      <wp:extent cx="276225" cy="180975"/>
                      <wp:effectExtent l="0" t="0" r="9525" b="9525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55F4" id="Retângulo 18" o:spid="_x0000_s1026" style="position:absolute;margin-left:1.15pt;margin-top:10.1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" strokeweight="1.5pt"/>
                  </w:pict>
                </mc:Fallback>
              </mc:AlternateConten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       </w:t>
            </w:r>
          </w:p>
          <w:p w14:paraId="2C17AA83" w14:textId="77777777" w:rsidR="0087458C" w:rsidRPr="000E0443" w:rsidRDefault="00770306" w:rsidP="002D446A">
            <w:pPr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 xml:space="preserve">     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Abonar     </w:t>
            </w:r>
            <w:r w:rsidR="000E0443" w:rsidRPr="000E0443">
              <w:rPr>
                <w:rFonts w:eastAsiaTheme="minorHAnsi"/>
                <w:sz w:val="21"/>
                <w:szCs w:val="21"/>
              </w:rPr>
              <w:t xml:space="preserve">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      Aplicar advertência escrita   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</w:t>
            </w:r>
            <w:r w:rsidR="000E0443" w:rsidRPr="000E0443">
              <w:rPr>
                <w:rFonts w:eastAsiaTheme="minorHAnsi"/>
                <w:sz w:val="21"/>
                <w:szCs w:val="21"/>
              </w:rPr>
              <w:t xml:space="preserve">          </w:t>
            </w:r>
            <w:r w:rsidRPr="000E0443">
              <w:rPr>
                <w:rFonts w:eastAsiaTheme="minorHAnsi"/>
                <w:sz w:val="21"/>
                <w:szCs w:val="21"/>
              </w:rPr>
              <w:t xml:space="preserve">      </w:t>
            </w:r>
            <w:r w:rsidR="0087458C" w:rsidRPr="000E0443">
              <w:rPr>
                <w:rFonts w:eastAsiaTheme="minorHAnsi"/>
                <w:sz w:val="21"/>
                <w:szCs w:val="21"/>
              </w:rPr>
              <w:t xml:space="preserve">Descontar em folha                     </w:t>
            </w:r>
          </w:p>
          <w:p w14:paraId="2C17AA84" w14:textId="77777777" w:rsidR="0087458C" w:rsidRPr="000E0443" w:rsidRDefault="0087458C" w:rsidP="002D446A">
            <w:pPr>
              <w:rPr>
                <w:rFonts w:eastAsiaTheme="minorHAnsi"/>
                <w:sz w:val="21"/>
                <w:szCs w:val="21"/>
              </w:rPr>
            </w:pPr>
          </w:p>
          <w:p w14:paraId="2C17AA85" w14:textId="77777777" w:rsidR="0087458C" w:rsidRPr="000E0443" w:rsidRDefault="00770306" w:rsidP="002D446A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Justificativa do Chefe imediato</w:t>
            </w:r>
            <w:r w:rsidR="0087458C" w:rsidRPr="000E0443">
              <w:rPr>
                <w:rFonts w:eastAsiaTheme="minorHAnsi"/>
                <w:sz w:val="21"/>
                <w:szCs w:val="21"/>
              </w:rPr>
              <w:t>:</w:t>
            </w:r>
          </w:p>
          <w:p w14:paraId="2C17AA86" w14:textId="77777777" w:rsidR="0087458C" w:rsidRPr="000E0443" w:rsidRDefault="0087458C" w:rsidP="002D446A">
            <w:pPr>
              <w:spacing w:line="360" w:lineRule="auto"/>
              <w:rPr>
                <w:rFonts w:eastAsiaTheme="minorHAnsi"/>
                <w:sz w:val="21"/>
                <w:szCs w:val="21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____________________________________</w:t>
            </w:r>
            <w:r w:rsidR="00770306" w:rsidRPr="000E0443">
              <w:rPr>
                <w:rFonts w:eastAsiaTheme="minorHAnsi"/>
                <w:sz w:val="21"/>
                <w:szCs w:val="21"/>
              </w:rPr>
              <w:t>________________________________</w:t>
            </w:r>
            <w:r w:rsidRPr="000E0443">
              <w:rPr>
                <w:rFonts w:eastAsiaTheme="minorHAnsi"/>
                <w:sz w:val="21"/>
                <w:szCs w:val="21"/>
              </w:rPr>
              <w:t>_____________________________________________________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____________________________________________</w:t>
            </w:r>
            <w:r w:rsidR="000E0443">
              <w:rPr>
                <w:rFonts w:eastAsiaTheme="minorHAnsi"/>
                <w:sz w:val="21"/>
                <w:szCs w:val="21"/>
              </w:rPr>
              <w:t>___________________________</w:t>
            </w:r>
            <w:r w:rsidR="00CB3BCB">
              <w:rPr>
                <w:rFonts w:eastAsiaTheme="minorHAnsi"/>
                <w:sz w:val="21"/>
                <w:szCs w:val="21"/>
              </w:rPr>
              <w:t>__.</w:t>
            </w:r>
          </w:p>
          <w:p w14:paraId="2C17AA87" w14:textId="77777777" w:rsidR="00573E65" w:rsidRDefault="0087458C" w:rsidP="00FF03D4">
            <w:pPr>
              <w:spacing w:line="360" w:lineRule="auto"/>
              <w:rPr>
                <w:rFonts w:eastAsiaTheme="minorHAnsi"/>
                <w:szCs w:val="24"/>
              </w:rPr>
            </w:pPr>
            <w:r w:rsidRPr="000E0443">
              <w:rPr>
                <w:rFonts w:eastAsiaTheme="minorHAnsi"/>
                <w:sz w:val="21"/>
                <w:szCs w:val="21"/>
              </w:rPr>
              <w:t>Data:  ___</w:t>
            </w:r>
            <w:r w:rsidR="00FF03D4" w:rsidRPr="000E0443">
              <w:rPr>
                <w:rFonts w:eastAsiaTheme="minorHAnsi"/>
                <w:sz w:val="21"/>
                <w:szCs w:val="21"/>
              </w:rPr>
              <w:t>__</w:t>
            </w:r>
            <w:r w:rsidRPr="000E0443">
              <w:rPr>
                <w:rFonts w:eastAsiaTheme="minorHAnsi"/>
                <w:sz w:val="21"/>
                <w:szCs w:val="21"/>
              </w:rPr>
              <w:t>__/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</w:t>
            </w:r>
            <w:r w:rsidRPr="000E0443">
              <w:rPr>
                <w:rFonts w:eastAsiaTheme="minorHAnsi"/>
                <w:sz w:val="21"/>
                <w:szCs w:val="21"/>
              </w:rPr>
              <w:t>/</w:t>
            </w:r>
            <w:r w:rsidR="00CE3753" w:rsidRPr="000E0443">
              <w:rPr>
                <w:rFonts w:eastAsiaTheme="minorHAnsi"/>
                <w:sz w:val="21"/>
                <w:szCs w:val="21"/>
              </w:rPr>
              <w:t>_______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      Assinatura do</w:t>
            </w:r>
            <w:r w:rsidR="00573E65">
              <w:rPr>
                <w:rFonts w:eastAsiaTheme="minorHAnsi"/>
                <w:sz w:val="21"/>
                <w:szCs w:val="21"/>
              </w:rPr>
              <w:t xml:space="preserve"> Gerente</w:t>
            </w:r>
            <w:r w:rsidR="00FF03D4" w:rsidRPr="000E0443">
              <w:rPr>
                <w:rFonts w:eastAsiaTheme="minorHAnsi"/>
                <w:sz w:val="21"/>
                <w:szCs w:val="21"/>
              </w:rPr>
              <w:t xml:space="preserve">: </w:t>
            </w:r>
            <w:r w:rsidR="00CE3753" w:rsidRPr="000E0443">
              <w:rPr>
                <w:rFonts w:eastAsiaTheme="minorHAnsi"/>
                <w:sz w:val="21"/>
                <w:szCs w:val="21"/>
              </w:rPr>
              <w:t xml:space="preserve"> _____________________________</w:t>
            </w:r>
            <w:r w:rsidR="00CB3BCB">
              <w:rPr>
                <w:rFonts w:eastAsiaTheme="minorHAnsi"/>
                <w:sz w:val="21"/>
                <w:szCs w:val="21"/>
              </w:rPr>
              <w:t>_</w:t>
            </w:r>
            <w:r w:rsidR="00CE3753">
              <w:rPr>
                <w:rFonts w:eastAsiaTheme="minorHAnsi"/>
                <w:szCs w:val="24"/>
              </w:rPr>
              <w:t xml:space="preserve">   </w:t>
            </w:r>
          </w:p>
          <w:p w14:paraId="2C17AA88" w14:textId="77777777" w:rsidR="0087458C" w:rsidRPr="00CE3753" w:rsidRDefault="00573E65" w:rsidP="00CB3BCB">
            <w:pPr>
              <w:spacing w:line="360" w:lineRule="auto"/>
              <w:rPr>
                <w:rFonts w:eastAsiaTheme="minorHAnsi"/>
                <w:szCs w:val="24"/>
              </w:rPr>
            </w:pPr>
            <w:r w:rsidRPr="00573E65">
              <w:rPr>
                <w:rFonts w:eastAsiaTheme="minorHAnsi"/>
                <w:noProof/>
                <w:szCs w:val="24"/>
              </w:rPr>
              <w:drawing>
                <wp:inline distT="0" distB="0" distL="0" distR="0" wp14:anchorId="2C17AA9B" wp14:editId="2C17AA9C">
                  <wp:extent cx="5400675" cy="1524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3753">
              <w:rPr>
                <w:rFonts w:eastAsiaTheme="minorHAnsi"/>
                <w:szCs w:val="24"/>
              </w:rPr>
              <w:t xml:space="preserve">   </w:t>
            </w:r>
          </w:p>
        </w:tc>
      </w:tr>
    </w:tbl>
    <w:p w14:paraId="2C17AA8A" w14:textId="77777777" w:rsidR="00E709C9" w:rsidRPr="00CE3753" w:rsidRDefault="00E709C9" w:rsidP="00CB3BCB">
      <w:pPr>
        <w:rPr>
          <w:b/>
          <w:szCs w:val="24"/>
          <w:u w:val="single"/>
        </w:rPr>
      </w:pPr>
    </w:p>
    <w:sectPr w:rsidR="00E709C9" w:rsidRPr="00CE3753" w:rsidSect="00976C33">
      <w:headerReference w:type="default" r:id="rId14"/>
      <w:pgSz w:w="11907" w:h="16840" w:code="9"/>
      <w:pgMar w:top="284" w:right="851" w:bottom="567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5B91" w14:textId="77777777" w:rsidR="00FB623B" w:rsidRDefault="00FB623B">
      <w:r>
        <w:separator/>
      </w:r>
    </w:p>
  </w:endnote>
  <w:endnote w:type="continuationSeparator" w:id="0">
    <w:p w14:paraId="648CB1CB" w14:textId="77777777" w:rsidR="00FB623B" w:rsidRDefault="00FB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D33F" w14:textId="77777777" w:rsidR="00FB623B" w:rsidRDefault="00FB623B">
      <w:r>
        <w:separator/>
      </w:r>
    </w:p>
  </w:footnote>
  <w:footnote w:type="continuationSeparator" w:id="0">
    <w:p w14:paraId="7ECEAF3D" w14:textId="77777777" w:rsidR="00FB623B" w:rsidRDefault="00FB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252"/>
    </w:tblGrid>
    <w:tr w:rsidR="00C02026" w:rsidRPr="002E72A5" w14:paraId="2C17AAA8" w14:textId="77777777" w:rsidTr="00D65665">
      <w:tc>
        <w:tcPr>
          <w:tcW w:w="5387" w:type="dxa"/>
        </w:tcPr>
        <w:p w14:paraId="2C17AAA1" w14:textId="77777777" w:rsidR="00C02026" w:rsidRPr="00AA74E2" w:rsidRDefault="00C02026" w:rsidP="0045715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17AAAA" wp14:editId="2C17AAAB">
                <wp:simplePos x="0" y="0"/>
                <wp:positionH relativeFrom="column">
                  <wp:posOffset>-1123950</wp:posOffset>
                </wp:positionH>
                <wp:positionV relativeFrom="paragraph">
                  <wp:posOffset>-3810</wp:posOffset>
                </wp:positionV>
                <wp:extent cx="1000125" cy="710565"/>
                <wp:effectExtent l="19050" t="0" r="9525" b="0"/>
                <wp:wrapSquare wrapText="bothSides"/>
                <wp:docPr id="4" name="Imagem 3" descr="logoSimple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imples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710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C17AAA2" w14:textId="77777777" w:rsidR="00C02026" w:rsidRPr="00AA74E2" w:rsidRDefault="00C02026" w:rsidP="00457153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252" w:type="dxa"/>
        </w:tcPr>
        <w:p w14:paraId="2C17AAA3" w14:textId="77777777" w:rsidR="00C02026" w:rsidRDefault="00C02026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, </w:t>
          </w:r>
          <w:r w:rsidRPr="00AA74E2">
            <w:rPr>
              <w:rFonts w:ascii="Arial" w:hAnsi="Arial" w:cs="Arial"/>
              <w:i/>
              <w:sz w:val="16"/>
              <w:szCs w:val="16"/>
            </w:rPr>
            <w:t>n</w:t>
          </w:r>
          <w:r>
            <w:rPr>
              <w:rFonts w:ascii="Arial" w:hAnsi="Arial" w:cs="Arial"/>
              <w:i/>
              <w:sz w:val="16"/>
              <w:szCs w:val="16"/>
            </w:rPr>
            <w:t>º 2367</w:t>
          </w:r>
        </w:p>
        <w:p w14:paraId="2C17AAA4" w14:textId="77777777" w:rsidR="00C02026" w:rsidRPr="00AA74E2" w:rsidRDefault="00C02026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Campus da UFMT - Bloco da Gráfica</w:t>
          </w:r>
        </w:p>
        <w:p w14:paraId="2C17AAA5" w14:textId="77777777" w:rsidR="00C02026" w:rsidRPr="00AA74E2" w:rsidRDefault="00C02026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CEP: 78.060-900</w:t>
          </w:r>
        </w:p>
        <w:p w14:paraId="2C17AAA6" w14:textId="77777777" w:rsidR="00C02026" w:rsidRPr="00AA74E2" w:rsidRDefault="00C02026" w:rsidP="00CB3BCB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 xml:space="preserve">Telefone: </w:t>
          </w:r>
          <w:r w:rsidRPr="0036153B">
            <w:rPr>
              <w:rFonts w:ascii="Arial" w:hAnsi="Arial" w:cs="Arial"/>
              <w:i/>
              <w:sz w:val="16"/>
              <w:szCs w:val="16"/>
            </w:rPr>
            <w:t>+55 65 3318-9800</w:t>
          </w:r>
        </w:p>
        <w:p w14:paraId="2C17AAA7" w14:textId="77777777" w:rsidR="00C02026" w:rsidRPr="0087458C" w:rsidRDefault="00C02026" w:rsidP="00CB3BCB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rFonts w:ascii="Arial" w:hAnsi="Arial" w:cs="Arial"/>
              <w:i/>
              <w:sz w:val="12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www.</w:t>
          </w:r>
          <w:r>
            <w:rPr>
              <w:rFonts w:ascii="Arial" w:hAnsi="Arial" w:cs="Arial"/>
              <w:i/>
              <w:sz w:val="16"/>
              <w:szCs w:val="16"/>
            </w:rPr>
            <w:t>fundacao</w:t>
          </w:r>
          <w:r w:rsidRPr="00AA74E2">
            <w:rPr>
              <w:rFonts w:ascii="Arial" w:hAnsi="Arial" w:cs="Arial"/>
              <w:i/>
              <w:sz w:val="16"/>
              <w:szCs w:val="16"/>
            </w:rPr>
            <w:t>uniselva.org.br</w:t>
          </w:r>
        </w:p>
      </w:tc>
    </w:tr>
  </w:tbl>
  <w:p w14:paraId="2C17AAA9" w14:textId="77777777" w:rsidR="00C02026" w:rsidRPr="00D65665" w:rsidRDefault="00C02026">
    <w:pPr>
      <w:pStyle w:val="Cabealho"/>
      <w:tabs>
        <w:tab w:val="clear" w:pos="4419"/>
        <w:tab w:val="clear" w:pos="8838"/>
      </w:tabs>
      <w:jc w:val="center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5E"/>
    <w:multiLevelType w:val="hybridMultilevel"/>
    <w:tmpl w:val="09CE6E96"/>
    <w:lvl w:ilvl="0" w:tplc="5DEA51DE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 w15:restartNumberingAfterBreak="0">
    <w:nsid w:val="0FAA26BF"/>
    <w:multiLevelType w:val="hybridMultilevel"/>
    <w:tmpl w:val="BDAE5268"/>
    <w:lvl w:ilvl="0" w:tplc="082615AC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26E48C7"/>
    <w:multiLevelType w:val="hybridMultilevel"/>
    <w:tmpl w:val="85743A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192A"/>
    <w:multiLevelType w:val="singleLevel"/>
    <w:tmpl w:val="155CC634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2405109B"/>
    <w:multiLevelType w:val="hybridMultilevel"/>
    <w:tmpl w:val="B622C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1210"/>
    <w:multiLevelType w:val="hybridMultilevel"/>
    <w:tmpl w:val="6912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B03"/>
    <w:multiLevelType w:val="hybridMultilevel"/>
    <w:tmpl w:val="7076D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C80"/>
    <w:multiLevelType w:val="hybridMultilevel"/>
    <w:tmpl w:val="2D6E3CB0"/>
    <w:lvl w:ilvl="0" w:tplc="B85AF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FE634E"/>
    <w:multiLevelType w:val="hybridMultilevel"/>
    <w:tmpl w:val="DF08F14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85D7D80"/>
    <w:multiLevelType w:val="hybridMultilevel"/>
    <w:tmpl w:val="63CAD3BC"/>
    <w:lvl w:ilvl="0" w:tplc="8438E772">
      <w:start w:val="1"/>
      <w:numFmt w:val="lowerLetter"/>
      <w:lvlText w:val="%1)"/>
      <w:lvlJc w:val="left"/>
      <w:pPr>
        <w:tabs>
          <w:tab w:val="num" w:pos="924"/>
        </w:tabs>
        <w:ind w:left="564" w:firstLine="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0" w15:restartNumberingAfterBreak="0">
    <w:nsid w:val="3E126974"/>
    <w:multiLevelType w:val="hybridMultilevel"/>
    <w:tmpl w:val="9C9EF7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B4"/>
    <w:rsid w:val="0000206B"/>
    <w:rsid w:val="000032FB"/>
    <w:rsid w:val="00006F26"/>
    <w:rsid w:val="00007374"/>
    <w:rsid w:val="000074C6"/>
    <w:rsid w:val="00007F20"/>
    <w:rsid w:val="00012BE8"/>
    <w:rsid w:val="0001558A"/>
    <w:rsid w:val="0001590D"/>
    <w:rsid w:val="00020AD2"/>
    <w:rsid w:val="00022775"/>
    <w:rsid w:val="00022A3F"/>
    <w:rsid w:val="00024634"/>
    <w:rsid w:val="0002793B"/>
    <w:rsid w:val="000302B0"/>
    <w:rsid w:val="00032966"/>
    <w:rsid w:val="00032B04"/>
    <w:rsid w:val="00033CA2"/>
    <w:rsid w:val="00034955"/>
    <w:rsid w:val="000414FD"/>
    <w:rsid w:val="0004321F"/>
    <w:rsid w:val="00043579"/>
    <w:rsid w:val="00043D3A"/>
    <w:rsid w:val="00045184"/>
    <w:rsid w:val="000514BB"/>
    <w:rsid w:val="0005221B"/>
    <w:rsid w:val="00052491"/>
    <w:rsid w:val="00052716"/>
    <w:rsid w:val="00053A24"/>
    <w:rsid w:val="00054E55"/>
    <w:rsid w:val="000564D5"/>
    <w:rsid w:val="00056E04"/>
    <w:rsid w:val="000611A4"/>
    <w:rsid w:val="00062AC2"/>
    <w:rsid w:val="000632E5"/>
    <w:rsid w:val="000645F3"/>
    <w:rsid w:val="000652A7"/>
    <w:rsid w:val="000655C0"/>
    <w:rsid w:val="00065CC9"/>
    <w:rsid w:val="000665E7"/>
    <w:rsid w:val="000666D2"/>
    <w:rsid w:val="00066C84"/>
    <w:rsid w:val="00071C63"/>
    <w:rsid w:val="0007280B"/>
    <w:rsid w:val="0007323C"/>
    <w:rsid w:val="0007364F"/>
    <w:rsid w:val="00073DF6"/>
    <w:rsid w:val="000763B9"/>
    <w:rsid w:val="00076FE7"/>
    <w:rsid w:val="000827B5"/>
    <w:rsid w:val="00082FF8"/>
    <w:rsid w:val="00084BB4"/>
    <w:rsid w:val="00085009"/>
    <w:rsid w:val="000854F4"/>
    <w:rsid w:val="00086A53"/>
    <w:rsid w:val="000876E7"/>
    <w:rsid w:val="00090AC1"/>
    <w:rsid w:val="000914D8"/>
    <w:rsid w:val="00091994"/>
    <w:rsid w:val="00091D9C"/>
    <w:rsid w:val="0009329D"/>
    <w:rsid w:val="00093895"/>
    <w:rsid w:val="00096678"/>
    <w:rsid w:val="00096DC3"/>
    <w:rsid w:val="000978EC"/>
    <w:rsid w:val="000A12CB"/>
    <w:rsid w:val="000A2E0F"/>
    <w:rsid w:val="000A2F83"/>
    <w:rsid w:val="000A5DF2"/>
    <w:rsid w:val="000B1252"/>
    <w:rsid w:val="000B3198"/>
    <w:rsid w:val="000B4BC3"/>
    <w:rsid w:val="000B5DD0"/>
    <w:rsid w:val="000B79F6"/>
    <w:rsid w:val="000C0A45"/>
    <w:rsid w:val="000C3130"/>
    <w:rsid w:val="000C57EF"/>
    <w:rsid w:val="000C5CFE"/>
    <w:rsid w:val="000C69AF"/>
    <w:rsid w:val="000C6D8B"/>
    <w:rsid w:val="000D111D"/>
    <w:rsid w:val="000D2FAE"/>
    <w:rsid w:val="000D3991"/>
    <w:rsid w:val="000D6694"/>
    <w:rsid w:val="000D69D8"/>
    <w:rsid w:val="000E0443"/>
    <w:rsid w:val="000E3779"/>
    <w:rsid w:val="000E6314"/>
    <w:rsid w:val="000F3DE4"/>
    <w:rsid w:val="000F51EA"/>
    <w:rsid w:val="000F5B72"/>
    <w:rsid w:val="00101165"/>
    <w:rsid w:val="001062A7"/>
    <w:rsid w:val="00106715"/>
    <w:rsid w:val="00113B20"/>
    <w:rsid w:val="00113B70"/>
    <w:rsid w:val="00114C21"/>
    <w:rsid w:val="001165EB"/>
    <w:rsid w:val="0011794D"/>
    <w:rsid w:val="0012019E"/>
    <w:rsid w:val="00124B00"/>
    <w:rsid w:val="00125030"/>
    <w:rsid w:val="0012724C"/>
    <w:rsid w:val="00127C47"/>
    <w:rsid w:val="00131C68"/>
    <w:rsid w:val="00132143"/>
    <w:rsid w:val="001326A8"/>
    <w:rsid w:val="00134C52"/>
    <w:rsid w:val="001356AC"/>
    <w:rsid w:val="00137374"/>
    <w:rsid w:val="00137B6A"/>
    <w:rsid w:val="00140F7B"/>
    <w:rsid w:val="00141D87"/>
    <w:rsid w:val="00144AF7"/>
    <w:rsid w:val="00147761"/>
    <w:rsid w:val="001512BF"/>
    <w:rsid w:val="001517D1"/>
    <w:rsid w:val="00153115"/>
    <w:rsid w:val="00154701"/>
    <w:rsid w:val="0015540D"/>
    <w:rsid w:val="00156938"/>
    <w:rsid w:val="00161164"/>
    <w:rsid w:val="00161B7C"/>
    <w:rsid w:val="00161D83"/>
    <w:rsid w:val="00161EF6"/>
    <w:rsid w:val="0016361D"/>
    <w:rsid w:val="001647C8"/>
    <w:rsid w:val="00166743"/>
    <w:rsid w:val="001674C9"/>
    <w:rsid w:val="00170067"/>
    <w:rsid w:val="00174C6D"/>
    <w:rsid w:val="001759EC"/>
    <w:rsid w:val="00176A7F"/>
    <w:rsid w:val="00181FC8"/>
    <w:rsid w:val="00182761"/>
    <w:rsid w:val="00183388"/>
    <w:rsid w:val="00183806"/>
    <w:rsid w:val="00183935"/>
    <w:rsid w:val="00187D15"/>
    <w:rsid w:val="001905E9"/>
    <w:rsid w:val="0019469A"/>
    <w:rsid w:val="00195647"/>
    <w:rsid w:val="00195FD2"/>
    <w:rsid w:val="001A16E6"/>
    <w:rsid w:val="001A1CF5"/>
    <w:rsid w:val="001A24FC"/>
    <w:rsid w:val="001A384B"/>
    <w:rsid w:val="001B1B5E"/>
    <w:rsid w:val="001B2102"/>
    <w:rsid w:val="001B5106"/>
    <w:rsid w:val="001B5832"/>
    <w:rsid w:val="001B5D2E"/>
    <w:rsid w:val="001C0AE3"/>
    <w:rsid w:val="001C190C"/>
    <w:rsid w:val="001C371C"/>
    <w:rsid w:val="001C4701"/>
    <w:rsid w:val="001C5090"/>
    <w:rsid w:val="001C5439"/>
    <w:rsid w:val="001C5BA4"/>
    <w:rsid w:val="001D03F9"/>
    <w:rsid w:val="001D339A"/>
    <w:rsid w:val="001D3835"/>
    <w:rsid w:val="001D4347"/>
    <w:rsid w:val="001D67A5"/>
    <w:rsid w:val="001D764E"/>
    <w:rsid w:val="001E02B1"/>
    <w:rsid w:val="001E4BB6"/>
    <w:rsid w:val="001E4F43"/>
    <w:rsid w:val="001E52B7"/>
    <w:rsid w:val="001E5DFA"/>
    <w:rsid w:val="001E641F"/>
    <w:rsid w:val="001E6D6E"/>
    <w:rsid w:val="001F2547"/>
    <w:rsid w:val="001F449A"/>
    <w:rsid w:val="001F4744"/>
    <w:rsid w:val="001F50F4"/>
    <w:rsid w:val="001F7F0B"/>
    <w:rsid w:val="00200AE7"/>
    <w:rsid w:val="002035AD"/>
    <w:rsid w:val="002036B4"/>
    <w:rsid w:val="002038BF"/>
    <w:rsid w:val="00204EBE"/>
    <w:rsid w:val="00210756"/>
    <w:rsid w:val="00210FC1"/>
    <w:rsid w:val="002110CB"/>
    <w:rsid w:val="002136B7"/>
    <w:rsid w:val="002166A3"/>
    <w:rsid w:val="002166FB"/>
    <w:rsid w:val="00217246"/>
    <w:rsid w:val="00220834"/>
    <w:rsid w:val="00222C36"/>
    <w:rsid w:val="00224805"/>
    <w:rsid w:val="00225F7D"/>
    <w:rsid w:val="0022770D"/>
    <w:rsid w:val="002300E7"/>
    <w:rsid w:val="002313E1"/>
    <w:rsid w:val="00231E03"/>
    <w:rsid w:val="002360BC"/>
    <w:rsid w:val="002377FB"/>
    <w:rsid w:val="002444EB"/>
    <w:rsid w:val="0024744C"/>
    <w:rsid w:val="00251BCA"/>
    <w:rsid w:val="00252AF1"/>
    <w:rsid w:val="00256F3E"/>
    <w:rsid w:val="002572D2"/>
    <w:rsid w:val="002573D2"/>
    <w:rsid w:val="0026317A"/>
    <w:rsid w:val="00263D1C"/>
    <w:rsid w:val="0026795D"/>
    <w:rsid w:val="0027030E"/>
    <w:rsid w:val="0027209A"/>
    <w:rsid w:val="0027413F"/>
    <w:rsid w:val="00274E9F"/>
    <w:rsid w:val="00280E09"/>
    <w:rsid w:val="00281FF4"/>
    <w:rsid w:val="00283AA9"/>
    <w:rsid w:val="00283B27"/>
    <w:rsid w:val="00286883"/>
    <w:rsid w:val="00287A52"/>
    <w:rsid w:val="002904B3"/>
    <w:rsid w:val="00292ABD"/>
    <w:rsid w:val="00293C9A"/>
    <w:rsid w:val="00294957"/>
    <w:rsid w:val="00295560"/>
    <w:rsid w:val="002957F2"/>
    <w:rsid w:val="00296368"/>
    <w:rsid w:val="00296B23"/>
    <w:rsid w:val="00297C05"/>
    <w:rsid w:val="002A4604"/>
    <w:rsid w:val="002B0A69"/>
    <w:rsid w:val="002B132E"/>
    <w:rsid w:val="002B3B4F"/>
    <w:rsid w:val="002C05A9"/>
    <w:rsid w:val="002C0E11"/>
    <w:rsid w:val="002C107B"/>
    <w:rsid w:val="002C1245"/>
    <w:rsid w:val="002C28AF"/>
    <w:rsid w:val="002C39C0"/>
    <w:rsid w:val="002C4FC2"/>
    <w:rsid w:val="002C7BCB"/>
    <w:rsid w:val="002D0ECE"/>
    <w:rsid w:val="002D20F1"/>
    <w:rsid w:val="002D2E36"/>
    <w:rsid w:val="002D3049"/>
    <w:rsid w:val="002D30EF"/>
    <w:rsid w:val="002D3F2E"/>
    <w:rsid w:val="002D446A"/>
    <w:rsid w:val="002D7223"/>
    <w:rsid w:val="002D7A35"/>
    <w:rsid w:val="002D7D38"/>
    <w:rsid w:val="002E4D9C"/>
    <w:rsid w:val="002E6EF2"/>
    <w:rsid w:val="002E74FE"/>
    <w:rsid w:val="002F2041"/>
    <w:rsid w:val="002F37D0"/>
    <w:rsid w:val="002F4D7A"/>
    <w:rsid w:val="0030054E"/>
    <w:rsid w:val="00300A4C"/>
    <w:rsid w:val="0030274B"/>
    <w:rsid w:val="00302F85"/>
    <w:rsid w:val="00311E33"/>
    <w:rsid w:val="00313148"/>
    <w:rsid w:val="00313BE5"/>
    <w:rsid w:val="003147C1"/>
    <w:rsid w:val="00315238"/>
    <w:rsid w:val="0032405E"/>
    <w:rsid w:val="00324093"/>
    <w:rsid w:val="00326E2B"/>
    <w:rsid w:val="00330570"/>
    <w:rsid w:val="003306DF"/>
    <w:rsid w:val="00331DCD"/>
    <w:rsid w:val="00337425"/>
    <w:rsid w:val="00340EE0"/>
    <w:rsid w:val="00341F0B"/>
    <w:rsid w:val="00342174"/>
    <w:rsid w:val="00343CC6"/>
    <w:rsid w:val="0034406E"/>
    <w:rsid w:val="003441A9"/>
    <w:rsid w:val="003468E8"/>
    <w:rsid w:val="00346D3B"/>
    <w:rsid w:val="00347CA5"/>
    <w:rsid w:val="00351B27"/>
    <w:rsid w:val="00351B49"/>
    <w:rsid w:val="00354DB2"/>
    <w:rsid w:val="00356E18"/>
    <w:rsid w:val="00360B44"/>
    <w:rsid w:val="00361308"/>
    <w:rsid w:val="0036146D"/>
    <w:rsid w:val="003642B4"/>
    <w:rsid w:val="00364890"/>
    <w:rsid w:val="00365AB6"/>
    <w:rsid w:val="00366A95"/>
    <w:rsid w:val="0036711B"/>
    <w:rsid w:val="00367354"/>
    <w:rsid w:val="00367E98"/>
    <w:rsid w:val="0037247D"/>
    <w:rsid w:val="00376B63"/>
    <w:rsid w:val="003805AB"/>
    <w:rsid w:val="003811B8"/>
    <w:rsid w:val="00384BD2"/>
    <w:rsid w:val="00386466"/>
    <w:rsid w:val="003A0E31"/>
    <w:rsid w:val="003A4911"/>
    <w:rsid w:val="003A50AE"/>
    <w:rsid w:val="003A6126"/>
    <w:rsid w:val="003B035F"/>
    <w:rsid w:val="003B0378"/>
    <w:rsid w:val="003B073D"/>
    <w:rsid w:val="003B2D23"/>
    <w:rsid w:val="003B442C"/>
    <w:rsid w:val="003B4F4A"/>
    <w:rsid w:val="003B56AC"/>
    <w:rsid w:val="003B7670"/>
    <w:rsid w:val="003B7B7B"/>
    <w:rsid w:val="003C0CC4"/>
    <w:rsid w:val="003C0EBE"/>
    <w:rsid w:val="003C5425"/>
    <w:rsid w:val="003C5667"/>
    <w:rsid w:val="003C6FC4"/>
    <w:rsid w:val="003C7954"/>
    <w:rsid w:val="003D0819"/>
    <w:rsid w:val="003D29FD"/>
    <w:rsid w:val="003D2F31"/>
    <w:rsid w:val="003D6BC7"/>
    <w:rsid w:val="003E04E2"/>
    <w:rsid w:val="003E0703"/>
    <w:rsid w:val="003E1A62"/>
    <w:rsid w:val="003E1E8B"/>
    <w:rsid w:val="003E2436"/>
    <w:rsid w:val="003E269B"/>
    <w:rsid w:val="003E342D"/>
    <w:rsid w:val="003E4A06"/>
    <w:rsid w:val="003E55E5"/>
    <w:rsid w:val="003E5AE1"/>
    <w:rsid w:val="003E60A8"/>
    <w:rsid w:val="0040056F"/>
    <w:rsid w:val="00400AB3"/>
    <w:rsid w:val="00402891"/>
    <w:rsid w:val="0040303D"/>
    <w:rsid w:val="00411B8A"/>
    <w:rsid w:val="004127A6"/>
    <w:rsid w:val="004128FF"/>
    <w:rsid w:val="004130C4"/>
    <w:rsid w:val="004153AA"/>
    <w:rsid w:val="00415C17"/>
    <w:rsid w:val="00420C55"/>
    <w:rsid w:val="00420D2E"/>
    <w:rsid w:val="00423B5B"/>
    <w:rsid w:val="00425C6E"/>
    <w:rsid w:val="004271E8"/>
    <w:rsid w:val="004315F7"/>
    <w:rsid w:val="00432998"/>
    <w:rsid w:val="00432CEA"/>
    <w:rsid w:val="00435F6D"/>
    <w:rsid w:val="004360AD"/>
    <w:rsid w:val="00436BCF"/>
    <w:rsid w:val="004402EC"/>
    <w:rsid w:val="004403A5"/>
    <w:rsid w:val="0044216F"/>
    <w:rsid w:val="004432F7"/>
    <w:rsid w:val="00445EC3"/>
    <w:rsid w:val="00446022"/>
    <w:rsid w:val="00450CA1"/>
    <w:rsid w:val="004556BC"/>
    <w:rsid w:val="00455829"/>
    <w:rsid w:val="00457153"/>
    <w:rsid w:val="00457EF0"/>
    <w:rsid w:val="00461589"/>
    <w:rsid w:val="004615EF"/>
    <w:rsid w:val="004618AB"/>
    <w:rsid w:val="00461BD0"/>
    <w:rsid w:val="00462449"/>
    <w:rsid w:val="00462BCE"/>
    <w:rsid w:val="004663BE"/>
    <w:rsid w:val="00470E9B"/>
    <w:rsid w:val="0047384C"/>
    <w:rsid w:val="00473EAD"/>
    <w:rsid w:val="00473F71"/>
    <w:rsid w:val="00474F3D"/>
    <w:rsid w:val="00475DB3"/>
    <w:rsid w:val="0047629F"/>
    <w:rsid w:val="00477ADD"/>
    <w:rsid w:val="00483E65"/>
    <w:rsid w:val="00484524"/>
    <w:rsid w:val="004847E7"/>
    <w:rsid w:val="0048571F"/>
    <w:rsid w:val="00485FA6"/>
    <w:rsid w:val="004863F0"/>
    <w:rsid w:val="00492BB3"/>
    <w:rsid w:val="0049359C"/>
    <w:rsid w:val="0049419A"/>
    <w:rsid w:val="004A0F57"/>
    <w:rsid w:val="004A2563"/>
    <w:rsid w:val="004A3C40"/>
    <w:rsid w:val="004A3F73"/>
    <w:rsid w:val="004A43DD"/>
    <w:rsid w:val="004A592E"/>
    <w:rsid w:val="004A5ABB"/>
    <w:rsid w:val="004A76AC"/>
    <w:rsid w:val="004A772A"/>
    <w:rsid w:val="004B0E03"/>
    <w:rsid w:val="004B3721"/>
    <w:rsid w:val="004B40CE"/>
    <w:rsid w:val="004B4214"/>
    <w:rsid w:val="004B7922"/>
    <w:rsid w:val="004C3B83"/>
    <w:rsid w:val="004C404D"/>
    <w:rsid w:val="004C4C92"/>
    <w:rsid w:val="004C5C0C"/>
    <w:rsid w:val="004C7B39"/>
    <w:rsid w:val="004D0FC0"/>
    <w:rsid w:val="004D4BEE"/>
    <w:rsid w:val="004D629F"/>
    <w:rsid w:val="004D656E"/>
    <w:rsid w:val="004D66E6"/>
    <w:rsid w:val="004E0804"/>
    <w:rsid w:val="004E1A21"/>
    <w:rsid w:val="004E1A93"/>
    <w:rsid w:val="004E28C4"/>
    <w:rsid w:val="004E2DB1"/>
    <w:rsid w:val="004E60E5"/>
    <w:rsid w:val="004F4776"/>
    <w:rsid w:val="004F56E8"/>
    <w:rsid w:val="004F6FF5"/>
    <w:rsid w:val="005003B2"/>
    <w:rsid w:val="00502F96"/>
    <w:rsid w:val="00502FAA"/>
    <w:rsid w:val="00506B66"/>
    <w:rsid w:val="00506BC1"/>
    <w:rsid w:val="00510030"/>
    <w:rsid w:val="00510211"/>
    <w:rsid w:val="0051044D"/>
    <w:rsid w:val="005113F0"/>
    <w:rsid w:val="00511499"/>
    <w:rsid w:val="00512C00"/>
    <w:rsid w:val="00515C47"/>
    <w:rsid w:val="00516E1E"/>
    <w:rsid w:val="00522835"/>
    <w:rsid w:val="00524A08"/>
    <w:rsid w:val="00527532"/>
    <w:rsid w:val="00530D42"/>
    <w:rsid w:val="00533455"/>
    <w:rsid w:val="00533CD2"/>
    <w:rsid w:val="005357C2"/>
    <w:rsid w:val="00536A79"/>
    <w:rsid w:val="00540A51"/>
    <w:rsid w:val="00541F7B"/>
    <w:rsid w:val="00543190"/>
    <w:rsid w:val="00543484"/>
    <w:rsid w:val="00543B5F"/>
    <w:rsid w:val="005442B0"/>
    <w:rsid w:val="00545497"/>
    <w:rsid w:val="00545582"/>
    <w:rsid w:val="0054569E"/>
    <w:rsid w:val="005462B6"/>
    <w:rsid w:val="0054653B"/>
    <w:rsid w:val="00546AB0"/>
    <w:rsid w:val="00547DA9"/>
    <w:rsid w:val="0055025A"/>
    <w:rsid w:val="005510F2"/>
    <w:rsid w:val="0055469E"/>
    <w:rsid w:val="00554B3F"/>
    <w:rsid w:val="00554E95"/>
    <w:rsid w:val="005551F6"/>
    <w:rsid w:val="005553A9"/>
    <w:rsid w:val="005579D0"/>
    <w:rsid w:val="0056003C"/>
    <w:rsid w:val="00562B1C"/>
    <w:rsid w:val="00563032"/>
    <w:rsid w:val="005637B3"/>
    <w:rsid w:val="00564844"/>
    <w:rsid w:val="00565369"/>
    <w:rsid w:val="0057188F"/>
    <w:rsid w:val="00571D7F"/>
    <w:rsid w:val="0057218F"/>
    <w:rsid w:val="005736B8"/>
    <w:rsid w:val="00573E65"/>
    <w:rsid w:val="00574D55"/>
    <w:rsid w:val="0058301D"/>
    <w:rsid w:val="00591021"/>
    <w:rsid w:val="00591227"/>
    <w:rsid w:val="00591E49"/>
    <w:rsid w:val="00595A17"/>
    <w:rsid w:val="005A3EAB"/>
    <w:rsid w:val="005A3EEE"/>
    <w:rsid w:val="005A53F9"/>
    <w:rsid w:val="005B039E"/>
    <w:rsid w:val="005B042F"/>
    <w:rsid w:val="005B1E9A"/>
    <w:rsid w:val="005B380F"/>
    <w:rsid w:val="005B3C18"/>
    <w:rsid w:val="005B6349"/>
    <w:rsid w:val="005B63B8"/>
    <w:rsid w:val="005B6BDF"/>
    <w:rsid w:val="005C1093"/>
    <w:rsid w:val="005C21D1"/>
    <w:rsid w:val="005C25A1"/>
    <w:rsid w:val="005C276A"/>
    <w:rsid w:val="005C2BDB"/>
    <w:rsid w:val="005C2FC3"/>
    <w:rsid w:val="005C3D05"/>
    <w:rsid w:val="005C4DF0"/>
    <w:rsid w:val="005C5048"/>
    <w:rsid w:val="005D24FD"/>
    <w:rsid w:val="005D35BC"/>
    <w:rsid w:val="005D4B03"/>
    <w:rsid w:val="005D4BE7"/>
    <w:rsid w:val="005D5492"/>
    <w:rsid w:val="005D7C7C"/>
    <w:rsid w:val="005E05AE"/>
    <w:rsid w:val="005E21AB"/>
    <w:rsid w:val="005E4E1F"/>
    <w:rsid w:val="005E5194"/>
    <w:rsid w:val="005E67DB"/>
    <w:rsid w:val="005F0DB7"/>
    <w:rsid w:val="005F1EBD"/>
    <w:rsid w:val="005F37A7"/>
    <w:rsid w:val="005F4BBA"/>
    <w:rsid w:val="005F5749"/>
    <w:rsid w:val="005F6626"/>
    <w:rsid w:val="005F6716"/>
    <w:rsid w:val="005F786E"/>
    <w:rsid w:val="005F7DA2"/>
    <w:rsid w:val="006005F7"/>
    <w:rsid w:val="006025D1"/>
    <w:rsid w:val="006040A5"/>
    <w:rsid w:val="006049D9"/>
    <w:rsid w:val="00605454"/>
    <w:rsid w:val="00605E36"/>
    <w:rsid w:val="00606CAA"/>
    <w:rsid w:val="0061029A"/>
    <w:rsid w:val="0061035F"/>
    <w:rsid w:val="00610709"/>
    <w:rsid w:val="0061615D"/>
    <w:rsid w:val="006202CD"/>
    <w:rsid w:val="00620ACB"/>
    <w:rsid w:val="00621DDB"/>
    <w:rsid w:val="00625178"/>
    <w:rsid w:val="00626706"/>
    <w:rsid w:val="00631B83"/>
    <w:rsid w:val="00632C1F"/>
    <w:rsid w:val="00634681"/>
    <w:rsid w:val="00635B82"/>
    <w:rsid w:val="00635D46"/>
    <w:rsid w:val="00637689"/>
    <w:rsid w:val="00641499"/>
    <w:rsid w:val="0064204D"/>
    <w:rsid w:val="00642711"/>
    <w:rsid w:val="00643E73"/>
    <w:rsid w:val="00644EB4"/>
    <w:rsid w:val="0064528B"/>
    <w:rsid w:val="0064572C"/>
    <w:rsid w:val="0064658D"/>
    <w:rsid w:val="00650527"/>
    <w:rsid w:val="00650A8E"/>
    <w:rsid w:val="00656C39"/>
    <w:rsid w:val="00662544"/>
    <w:rsid w:val="00663717"/>
    <w:rsid w:val="00663B39"/>
    <w:rsid w:val="00664772"/>
    <w:rsid w:val="00664EF3"/>
    <w:rsid w:val="00672424"/>
    <w:rsid w:val="0067300C"/>
    <w:rsid w:val="00673406"/>
    <w:rsid w:val="0067539B"/>
    <w:rsid w:val="00675B5D"/>
    <w:rsid w:val="00675FD0"/>
    <w:rsid w:val="0068014F"/>
    <w:rsid w:val="0068121C"/>
    <w:rsid w:val="006822F8"/>
    <w:rsid w:val="006825E0"/>
    <w:rsid w:val="00682A04"/>
    <w:rsid w:val="00683225"/>
    <w:rsid w:val="006832C8"/>
    <w:rsid w:val="00683833"/>
    <w:rsid w:val="0068538B"/>
    <w:rsid w:val="0068565A"/>
    <w:rsid w:val="00685AD3"/>
    <w:rsid w:val="006866BF"/>
    <w:rsid w:val="006876A9"/>
    <w:rsid w:val="006948ED"/>
    <w:rsid w:val="006951A5"/>
    <w:rsid w:val="00695EE4"/>
    <w:rsid w:val="00696AC2"/>
    <w:rsid w:val="00696DE4"/>
    <w:rsid w:val="00697DCA"/>
    <w:rsid w:val="006A0859"/>
    <w:rsid w:val="006A2683"/>
    <w:rsid w:val="006A3ADE"/>
    <w:rsid w:val="006A3DFE"/>
    <w:rsid w:val="006A483A"/>
    <w:rsid w:val="006A6FD6"/>
    <w:rsid w:val="006B2AFF"/>
    <w:rsid w:val="006C03A5"/>
    <w:rsid w:val="006C1A90"/>
    <w:rsid w:val="006C22A0"/>
    <w:rsid w:val="006C42DB"/>
    <w:rsid w:val="006C49E2"/>
    <w:rsid w:val="006C76B6"/>
    <w:rsid w:val="006C7AA9"/>
    <w:rsid w:val="006C7FCB"/>
    <w:rsid w:val="006D1A8E"/>
    <w:rsid w:val="006D2E34"/>
    <w:rsid w:val="006D2ECB"/>
    <w:rsid w:val="006D7343"/>
    <w:rsid w:val="006D7DB1"/>
    <w:rsid w:val="006E001E"/>
    <w:rsid w:val="006E0033"/>
    <w:rsid w:val="006E02EB"/>
    <w:rsid w:val="006E0535"/>
    <w:rsid w:val="006E05B1"/>
    <w:rsid w:val="006E2BCC"/>
    <w:rsid w:val="006E44A5"/>
    <w:rsid w:val="006E77B7"/>
    <w:rsid w:val="006E7B8C"/>
    <w:rsid w:val="006E7CA4"/>
    <w:rsid w:val="006F29A3"/>
    <w:rsid w:val="006F36DE"/>
    <w:rsid w:val="006F51E5"/>
    <w:rsid w:val="007002C1"/>
    <w:rsid w:val="00700839"/>
    <w:rsid w:val="007027D9"/>
    <w:rsid w:val="0070311A"/>
    <w:rsid w:val="007040FB"/>
    <w:rsid w:val="00705066"/>
    <w:rsid w:val="00706F02"/>
    <w:rsid w:val="00711AAB"/>
    <w:rsid w:val="00713220"/>
    <w:rsid w:val="0071370A"/>
    <w:rsid w:val="00715E95"/>
    <w:rsid w:val="007172A0"/>
    <w:rsid w:val="007200CA"/>
    <w:rsid w:val="00720B01"/>
    <w:rsid w:val="007218E2"/>
    <w:rsid w:val="00723C43"/>
    <w:rsid w:val="00724BF4"/>
    <w:rsid w:val="0072608D"/>
    <w:rsid w:val="007261D9"/>
    <w:rsid w:val="00727417"/>
    <w:rsid w:val="00732210"/>
    <w:rsid w:val="007352C8"/>
    <w:rsid w:val="00735D79"/>
    <w:rsid w:val="00736036"/>
    <w:rsid w:val="00736AB3"/>
    <w:rsid w:val="00736DC8"/>
    <w:rsid w:val="00742BC6"/>
    <w:rsid w:val="007430D2"/>
    <w:rsid w:val="0074332F"/>
    <w:rsid w:val="007436A2"/>
    <w:rsid w:val="00745CD1"/>
    <w:rsid w:val="0074745D"/>
    <w:rsid w:val="007524A6"/>
    <w:rsid w:val="00752FA0"/>
    <w:rsid w:val="00753EFA"/>
    <w:rsid w:val="00754694"/>
    <w:rsid w:val="00761BA2"/>
    <w:rsid w:val="007625F5"/>
    <w:rsid w:val="007639B1"/>
    <w:rsid w:val="00764009"/>
    <w:rsid w:val="00765D3D"/>
    <w:rsid w:val="007676C4"/>
    <w:rsid w:val="007677FC"/>
    <w:rsid w:val="00770306"/>
    <w:rsid w:val="00770E2E"/>
    <w:rsid w:val="00772A43"/>
    <w:rsid w:val="00776168"/>
    <w:rsid w:val="00781B75"/>
    <w:rsid w:val="00782B4E"/>
    <w:rsid w:val="00783E80"/>
    <w:rsid w:val="007851CC"/>
    <w:rsid w:val="0079105F"/>
    <w:rsid w:val="00793717"/>
    <w:rsid w:val="0079753C"/>
    <w:rsid w:val="007A02F4"/>
    <w:rsid w:val="007A0DB8"/>
    <w:rsid w:val="007A117F"/>
    <w:rsid w:val="007A1C5E"/>
    <w:rsid w:val="007A3954"/>
    <w:rsid w:val="007A4479"/>
    <w:rsid w:val="007A4F44"/>
    <w:rsid w:val="007A6700"/>
    <w:rsid w:val="007B0B55"/>
    <w:rsid w:val="007B1338"/>
    <w:rsid w:val="007B5018"/>
    <w:rsid w:val="007B544D"/>
    <w:rsid w:val="007C0A71"/>
    <w:rsid w:val="007C38D1"/>
    <w:rsid w:val="007C58FB"/>
    <w:rsid w:val="007D12CC"/>
    <w:rsid w:val="007D17C9"/>
    <w:rsid w:val="007D480C"/>
    <w:rsid w:val="007E093E"/>
    <w:rsid w:val="007E16C5"/>
    <w:rsid w:val="007E1804"/>
    <w:rsid w:val="007E1C8E"/>
    <w:rsid w:val="007E1DED"/>
    <w:rsid w:val="007E3437"/>
    <w:rsid w:val="007E41D6"/>
    <w:rsid w:val="007E792B"/>
    <w:rsid w:val="007F16F2"/>
    <w:rsid w:val="007F27D9"/>
    <w:rsid w:val="007F2DF8"/>
    <w:rsid w:val="007F3466"/>
    <w:rsid w:val="007F40F8"/>
    <w:rsid w:val="00800CB3"/>
    <w:rsid w:val="008013AA"/>
    <w:rsid w:val="00801C44"/>
    <w:rsid w:val="0080563F"/>
    <w:rsid w:val="00805FD7"/>
    <w:rsid w:val="00806F34"/>
    <w:rsid w:val="00807040"/>
    <w:rsid w:val="00810684"/>
    <w:rsid w:val="00811106"/>
    <w:rsid w:val="008122B4"/>
    <w:rsid w:val="00812871"/>
    <w:rsid w:val="00815843"/>
    <w:rsid w:val="0081678A"/>
    <w:rsid w:val="008178C2"/>
    <w:rsid w:val="00820F49"/>
    <w:rsid w:val="0082664D"/>
    <w:rsid w:val="00830095"/>
    <w:rsid w:val="00831618"/>
    <w:rsid w:val="008335F5"/>
    <w:rsid w:val="0083374D"/>
    <w:rsid w:val="008346A6"/>
    <w:rsid w:val="00836229"/>
    <w:rsid w:val="0084248A"/>
    <w:rsid w:val="00843618"/>
    <w:rsid w:val="00845740"/>
    <w:rsid w:val="00845B38"/>
    <w:rsid w:val="00852F35"/>
    <w:rsid w:val="008541F7"/>
    <w:rsid w:val="00854C00"/>
    <w:rsid w:val="00857606"/>
    <w:rsid w:val="008662A3"/>
    <w:rsid w:val="00867B40"/>
    <w:rsid w:val="008724ED"/>
    <w:rsid w:val="00872C5A"/>
    <w:rsid w:val="00873520"/>
    <w:rsid w:val="0087458C"/>
    <w:rsid w:val="00874EAE"/>
    <w:rsid w:val="00881A64"/>
    <w:rsid w:val="0088437A"/>
    <w:rsid w:val="008855D2"/>
    <w:rsid w:val="008930F2"/>
    <w:rsid w:val="00894F81"/>
    <w:rsid w:val="0089555B"/>
    <w:rsid w:val="008A196D"/>
    <w:rsid w:val="008A5948"/>
    <w:rsid w:val="008B4C13"/>
    <w:rsid w:val="008B600A"/>
    <w:rsid w:val="008B6E96"/>
    <w:rsid w:val="008B6F02"/>
    <w:rsid w:val="008C0392"/>
    <w:rsid w:val="008C2E42"/>
    <w:rsid w:val="008C3DB9"/>
    <w:rsid w:val="008C3FB0"/>
    <w:rsid w:val="008C4628"/>
    <w:rsid w:val="008C540E"/>
    <w:rsid w:val="008D5801"/>
    <w:rsid w:val="008E03FB"/>
    <w:rsid w:val="008E1E5E"/>
    <w:rsid w:val="008E3F07"/>
    <w:rsid w:val="008E4F0B"/>
    <w:rsid w:val="008E5693"/>
    <w:rsid w:val="008E5747"/>
    <w:rsid w:val="008E790C"/>
    <w:rsid w:val="008F0EAA"/>
    <w:rsid w:val="008F3419"/>
    <w:rsid w:val="008F37BC"/>
    <w:rsid w:val="008F3D34"/>
    <w:rsid w:val="008F6F53"/>
    <w:rsid w:val="009006C4"/>
    <w:rsid w:val="009010CF"/>
    <w:rsid w:val="0090188A"/>
    <w:rsid w:val="009048B7"/>
    <w:rsid w:val="00910910"/>
    <w:rsid w:val="009132F5"/>
    <w:rsid w:val="009139ED"/>
    <w:rsid w:val="00914721"/>
    <w:rsid w:val="00914B3D"/>
    <w:rsid w:val="00914C48"/>
    <w:rsid w:val="00915865"/>
    <w:rsid w:val="00916209"/>
    <w:rsid w:val="009169D6"/>
    <w:rsid w:val="009178A3"/>
    <w:rsid w:val="00917A6E"/>
    <w:rsid w:val="00920677"/>
    <w:rsid w:val="00921458"/>
    <w:rsid w:val="009217B0"/>
    <w:rsid w:val="009225FF"/>
    <w:rsid w:val="0092296E"/>
    <w:rsid w:val="00922F12"/>
    <w:rsid w:val="009250CB"/>
    <w:rsid w:val="009267BB"/>
    <w:rsid w:val="009308EB"/>
    <w:rsid w:val="0093346F"/>
    <w:rsid w:val="00933A6E"/>
    <w:rsid w:val="00934AAA"/>
    <w:rsid w:val="00937B3D"/>
    <w:rsid w:val="00942A8B"/>
    <w:rsid w:val="009440B0"/>
    <w:rsid w:val="009441CA"/>
    <w:rsid w:val="00945123"/>
    <w:rsid w:val="00946DF9"/>
    <w:rsid w:val="00950BCB"/>
    <w:rsid w:val="00952826"/>
    <w:rsid w:val="00953C6E"/>
    <w:rsid w:val="009554B1"/>
    <w:rsid w:val="00955866"/>
    <w:rsid w:val="0095656F"/>
    <w:rsid w:val="00957372"/>
    <w:rsid w:val="00961086"/>
    <w:rsid w:val="00961C19"/>
    <w:rsid w:val="00965915"/>
    <w:rsid w:val="00971026"/>
    <w:rsid w:val="00972422"/>
    <w:rsid w:val="00972C26"/>
    <w:rsid w:val="009733DD"/>
    <w:rsid w:val="00974124"/>
    <w:rsid w:val="00974B24"/>
    <w:rsid w:val="009750AD"/>
    <w:rsid w:val="009760B9"/>
    <w:rsid w:val="00976C33"/>
    <w:rsid w:val="00980FB2"/>
    <w:rsid w:val="00981DE9"/>
    <w:rsid w:val="00987E7B"/>
    <w:rsid w:val="00987FA3"/>
    <w:rsid w:val="009A247D"/>
    <w:rsid w:val="009A2B0F"/>
    <w:rsid w:val="009A7829"/>
    <w:rsid w:val="009B0386"/>
    <w:rsid w:val="009B0663"/>
    <w:rsid w:val="009B160E"/>
    <w:rsid w:val="009B1A56"/>
    <w:rsid w:val="009B25D4"/>
    <w:rsid w:val="009B28B2"/>
    <w:rsid w:val="009B4942"/>
    <w:rsid w:val="009B6D58"/>
    <w:rsid w:val="009C188E"/>
    <w:rsid w:val="009C1A5B"/>
    <w:rsid w:val="009C47D3"/>
    <w:rsid w:val="009C4F80"/>
    <w:rsid w:val="009C71AE"/>
    <w:rsid w:val="009D034C"/>
    <w:rsid w:val="009D095D"/>
    <w:rsid w:val="009D0FD9"/>
    <w:rsid w:val="009D14A5"/>
    <w:rsid w:val="009D23B8"/>
    <w:rsid w:val="009D43B8"/>
    <w:rsid w:val="009D4C12"/>
    <w:rsid w:val="009D6489"/>
    <w:rsid w:val="009D6C7F"/>
    <w:rsid w:val="009D7561"/>
    <w:rsid w:val="009E1D27"/>
    <w:rsid w:val="009E2332"/>
    <w:rsid w:val="009E2B48"/>
    <w:rsid w:val="009E2C61"/>
    <w:rsid w:val="009E4DA6"/>
    <w:rsid w:val="009E6323"/>
    <w:rsid w:val="009E6AF3"/>
    <w:rsid w:val="009F61EB"/>
    <w:rsid w:val="009F6621"/>
    <w:rsid w:val="00A02BAB"/>
    <w:rsid w:val="00A05013"/>
    <w:rsid w:val="00A06FE0"/>
    <w:rsid w:val="00A106F8"/>
    <w:rsid w:val="00A13305"/>
    <w:rsid w:val="00A14749"/>
    <w:rsid w:val="00A22210"/>
    <w:rsid w:val="00A22B5C"/>
    <w:rsid w:val="00A24AB8"/>
    <w:rsid w:val="00A25AF3"/>
    <w:rsid w:val="00A2622F"/>
    <w:rsid w:val="00A30121"/>
    <w:rsid w:val="00A30A9E"/>
    <w:rsid w:val="00A31EDA"/>
    <w:rsid w:val="00A34FF7"/>
    <w:rsid w:val="00A359CB"/>
    <w:rsid w:val="00A372A4"/>
    <w:rsid w:val="00A37BD3"/>
    <w:rsid w:val="00A450D1"/>
    <w:rsid w:val="00A47271"/>
    <w:rsid w:val="00A5221E"/>
    <w:rsid w:val="00A52F15"/>
    <w:rsid w:val="00A54556"/>
    <w:rsid w:val="00A54C52"/>
    <w:rsid w:val="00A555F6"/>
    <w:rsid w:val="00A56A0B"/>
    <w:rsid w:val="00A57652"/>
    <w:rsid w:val="00A57811"/>
    <w:rsid w:val="00A60D6C"/>
    <w:rsid w:val="00A6162C"/>
    <w:rsid w:val="00A66675"/>
    <w:rsid w:val="00A67080"/>
    <w:rsid w:val="00A6743F"/>
    <w:rsid w:val="00A67EB0"/>
    <w:rsid w:val="00A67ED8"/>
    <w:rsid w:val="00A70BCA"/>
    <w:rsid w:val="00A72419"/>
    <w:rsid w:val="00A73B62"/>
    <w:rsid w:val="00A825CB"/>
    <w:rsid w:val="00A83574"/>
    <w:rsid w:val="00A83B70"/>
    <w:rsid w:val="00A84B86"/>
    <w:rsid w:val="00A84E5B"/>
    <w:rsid w:val="00A87393"/>
    <w:rsid w:val="00A87472"/>
    <w:rsid w:val="00A8794E"/>
    <w:rsid w:val="00A91335"/>
    <w:rsid w:val="00A93C15"/>
    <w:rsid w:val="00A943E3"/>
    <w:rsid w:val="00A96607"/>
    <w:rsid w:val="00A979ED"/>
    <w:rsid w:val="00A97A3C"/>
    <w:rsid w:val="00AA0318"/>
    <w:rsid w:val="00AA0410"/>
    <w:rsid w:val="00AA1F8C"/>
    <w:rsid w:val="00AA2B9E"/>
    <w:rsid w:val="00AA3307"/>
    <w:rsid w:val="00AA3B02"/>
    <w:rsid w:val="00AA46F0"/>
    <w:rsid w:val="00AA5247"/>
    <w:rsid w:val="00AA6896"/>
    <w:rsid w:val="00AA6D01"/>
    <w:rsid w:val="00AA74E2"/>
    <w:rsid w:val="00AB0255"/>
    <w:rsid w:val="00AB1272"/>
    <w:rsid w:val="00AB1631"/>
    <w:rsid w:val="00AB4571"/>
    <w:rsid w:val="00AB6438"/>
    <w:rsid w:val="00AC0253"/>
    <w:rsid w:val="00AC0566"/>
    <w:rsid w:val="00AC3B6F"/>
    <w:rsid w:val="00AC3D96"/>
    <w:rsid w:val="00AD0DE8"/>
    <w:rsid w:val="00AD13B2"/>
    <w:rsid w:val="00AD16DC"/>
    <w:rsid w:val="00AD1E44"/>
    <w:rsid w:val="00AD27FB"/>
    <w:rsid w:val="00AD3F33"/>
    <w:rsid w:val="00AD4161"/>
    <w:rsid w:val="00AD4536"/>
    <w:rsid w:val="00AD5627"/>
    <w:rsid w:val="00AD5912"/>
    <w:rsid w:val="00AD5E30"/>
    <w:rsid w:val="00AD7C94"/>
    <w:rsid w:val="00AE0DE4"/>
    <w:rsid w:val="00AE4021"/>
    <w:rsid w:val="00AE5BA2"/>
    <w:rsid w:val="00AF16B3"/>
    <w:rsid w:val="00AF1E56"/>
    <w:rsid w:val="00AF5AC3"/>
    <w:rsid w:val="00AF69BB"/>
    <w:rsid w:val="00AF7C95"/>
    <w:rsid w:val="00AF7D57"/>
    <w:rsid w:val="00B00FAA"/>
    <w:rsid w:val="00B02334"/>
    <w:rsid w:val="00B03CFF"/>
    <w:rsid w:val="00B05881"/>
    <w:rsid w:val="00B05975"/>
    <w:rsid w:val="00B0668D"/>
    <w:rsid w:val="00B06A2B"/>
    <w:rsid w:val="00B127B6"/>
    <w:rsid w:val="00B12B95"/>
    <w:rsid w:val="00B1331E"/>
    <w:rsid w:val="00B16083"/>
    <w:rsid w:val="00B172C3"/>
    <w:rsid w:val="00B22547"/>
    <w:rsid w:val="00B237FD"/>
    <w:rsid w:val="00B249DB"/>
    <w:rsid w:val="00B30CAA"/>
    <w:rsid w:val="00B342E5"/>
    <w:rsid w:val="00B35755"/>
    <w:rsid w:val="00B37CCE"/>
    <w:rsid w:val="00B41E9D"/>
    <w:rsid w:val="00B41EC1"/>
    <w:rsid w:val="00B43CBC"/>
    <w:rsid w:val="00B47E1C"/>
    <w:rsid w:val="00B507E5"/>
    <w:rsid w:val="00B50D3A"/>
    <w:rsid w:val="00B51727"/>
    <w:rsid w:val="00B57C1D"/>
    <w:rsid w:val="00B606F8"/>
    <w:rsid w:val="00B63475"/>
    <w:rsid w:val="00B67B24"/>
    <w:rsid w:val="00B700B3"/>
    <w:rsid w:val="00B710EC"/>
    <w:rsid w:val="00B71854"/>
    <w:rsid w:val="00B73BAB"/>
    <w:rsid w:val="00B74C32"/>
    <w:rsid w:val="00B75E34"/>
    <w:rsid w:val="00B76584"/>
    <w:rsid w:val="00B76F96"/>
    <w:rsid w:val="00B77277"/>
    <w:rsid w:val="00B80134"/>
    <w:rsid w:val="00B826B1"/>
    <w:rsid w:val="00B8305A"/>
    <w:rsid w:val="00B84025"/>
    <w:rsid w:val="00B867A7"/>
    <w:rsid w:val="00B87BDE"/>
    <w:rsid w:val="00B95C09"/>
    <w:rsid w:val="00B967C5"/>
    <w:rsid w:val="00B96F7C"/>
    <w:rsid w:val="00BA10A5"/>
    <w:rsid w:val="00BA1613"/>
    <w:rsid w:val="00BA1817"/>
    <w:rsid w:val="00BA2786"/>
    <w:rsid w:val="00BA27F2"/>
    <w:rsid w:val="00BA4FED"/>
    <w:rsid w:val="00BA5631"/>
    <w:rsid w:val="00BA5DB4"/>
    <w:rsid w:val="00BA717A"/>
    <w:rsid w:val="00BA73B6"/>
    <w:rsid w:val="00BA7793"/>
    <w:rsid w:val="00BB19C2"/>
    <w:rsid w:val="00BB261D"/>
    <w:rsid w:val="00BB3AD2"/>
    <w:rsid w:val="00BB59F8"/>
    <w:rsid w:val="00BB5B60"/>
    <w:rsid w:val="00BC2CBD"/>
    <w:rsid w:val="00BC4654"/>
    <w:rsid w:val="00BC59C1"/>
    <w:rsid w:val="00BD3D3C"/>
    <w:rsid w:val="00BD6467"/>
    <w:rsid w:val="00BD6D90"/>
    <w:rsid w:val="00BE21AB"/>
    <w:rsid w:val="00BE23A2"/>
    <w:rsid w:val="00BE5311"/>
    <w:rsid w:val="00BE5E7C"/>
    <w:rsid w:val="00BE6995"/>
    <w:rsid w:val="00BF0344"/>
    <w:rsid w:val="00BF21C9"/>
    <w:rsid w:val="00BF4E9C"/>
    <w:rsid w:val="00BF5408"/>
    <w:rsid w:val="00BF6187"/>
    <w:rsid w:val="00BF7A5A"/>
    <w:rsid w:val="00C01084"/>
    <w:rsid w:val="00C015AF"/>
    <w:rsid w:val="00C01F62"/>
    <w:rsid w:val="00C02026"/>
    <w:rsid w:val="00C02732"/>
    <w:rsid w:val="00C0283E"/>
    <w:rsid w:val="00C02A50"/>
    <w:rsid w:val="00C0492A"/>
    <w:rsid w:val="00C051C6"/>
    <w:rsid w:val="00C05D1C"/>
    <w:rsid w:val="00C05E12"/>
    <w:rsid w:val="00C115E8"/>
    <w:rsid w:val="00C11C7E"/>
    <w:rsid w:val="00C12D91"/>
    <w:rsid w:val="00C13198"/>
    <w:rsid w:val="00C1405E"/>
    <w:rsid w:val="00C14DA6"/>
    <w:rsid w:val="00C15FC8"/>
    <w:rsid w:val="00C17892"/>
    <w:rsid w:val="00C17958"/>
    <w:rsid w:val="00C17E28"/>
    <w:rsid w:val="00C220F0"/>
    <w:rsid w:val="00C22C0C"/>
    <w:rsid w:val="00C2418D"/>
    <w:rsid w:val="00C2653D"/>
    <w:rsid w:val="00C30447"/>
    <w:rsid w:val="00C31683"/>
    <w:rsid w:val="00C31BCE"/>
    <w:rsid w:val="00C32741"/>
    <w:rsid w:val="00C32BCC"/>
    <w:rsid w:val="00C33A3D"/>
    <w:rsid w:val="00C34189"/>
    <w:rsid w:val="00C40DA0"/>
    <w:rsid w:val="00C41D1C"/>
    <w:rsid w:val="00C42C65"/>
    <w:rsid w:val="00C4439B"/>
    <w:rsid w:val="00C4548F"/>
    <w:rsid w:val="00C46720"/>
    <w:rsid w:val="00C477D4"/>
    <w:rsid w:val="00C514B0"/>
    <w:rsid w:val="00C527CF"/>
    <w:rsid w:val="00C5401F"/>
    <w:rsid w:val="00C565DC"/>
    <w:rsid w:val="00C56997"/>
    <w:rsid w:val="00C60929"/>
    <w:rsid w:val="00C611DF"/>
    <w:rsid w:val="00C61DE5"/>
    <w:rsid w:val="00C6237F"/>
    <w:rsid w:val="00C63EE4"/>
    <w:rsid w:val="00C65242"/>
    <w:rsid w:val="00C65CA1"/>
    <w:rsid w:val="00C67E64"/>
    <w:rsid w:val="00C70A67"/>
    <w:rsid w:val="00C7197D"/>
    <w:rsid w:val="00C75276"/>
    <w:rsid w:val="00C75866"/>
    <w:rsid w:val="00C80DBF"/>
    <w:rsid w:val="00C819C5"/>
    <w:rsid w:val="00C825E5"/>
    <w:rsid w:val="00C86197"/>
    <w:rsid w:val="00C86D10"/>
    <w:rsid w:val="00C86F76"/>
    <w:rsid w:val="00C91810"/>
    <w:rsid w:val="00C91CEB"/>
    <w:rsid w:val="00C943CB"/>
    <w:rsid w:val="00C947B5"/>
    <w:rsid w:val="00C95CB9"/>
    <w:rsid w:val="00CA1062"/>
    <w:rsid w:val="00CA1391"/>
    <w:rsid w:val="00CA73A2"/>
    <w:rsid w:val="00CA7530"/>
    <w:rsid w:val="00CB091D"/>
    <w:rsid w:val="00CB1A43"/>
    <w:rsid w:val="00CB2C1D"/>
    <w:rsid w:val="00CB3782"/>
    <w:rsid w:val="00CB3BCB"/>
    <w:rsid w:val="00CB4642"/>
    <w:rsid w:val="00CB4AE3"/>
    <w:rsid w:val="00CC03DD"/>
    <w:rsid w:val="00CC2C6A"/>
    <w:rsid w:val="00CC34A7"/>
    <w:rsid w:val="00CC4740"/>
    <w:rsid w:val="00CC4F74"/>
    <w:rsid w:val="00CC5FEC"/>
    <w:rsid w:val="00CC61A0"/>
    <w:rsid w:val="00CC6A95"/>
    <w:rsid w:val="00CC7039"/>
    <w:rsid w:val="00CD2723"/>
    <w:rsid w:val="00CD2FD5"/>
    <w:rsid w:val="00CD4884"/>
    <w:rsid w:val="00CE33F1"/>
    <w:rsid w:val="00CE3753"/>
    <w:rsid w:val="00CE699B"/>
    <w:rsid w:val="00CE7736"/>
    <w:rsid w:val="00CF6DA5"/>
    <w:rsid w:val="00CF71B8"/>
    <w:rsid w:val="00CF71C6"/>
    <w:rsid w:val="00CF7F0A"/>
    <w:rsid w:val="00D000F4"/>
    <w:rsid w:val="00D00466"/>
    <w:rsid w:val="00D0093A"/>
    <w:rsid w:val="00D05160"/>
    <w:rsid w:val="00D06AC3"/>
    <w:rsid w:val="00D07E0D"/>
    <w:rsid w:val="00D12128"/>
    <w:rsid w:val="00D12779"/>
    <w:rsid w:val="00D13322"/>
    <w:rsid w:val="00D136DD"/>
    <w:rsid w:val="00D150BC"/>
    <w:rsid w:val="00D17661"/>
    <w:rsid w:val="00D17E6C"/>
    <w:rsid w:val="00D209AF"/>
    <w:rsid w:val="00D21FCC"/>
    <w:rsid w:val="00D24085"/>
    <w:rsid w:val="00D2447F"/>
    <w:rsid w:val="00D245DD"/>
    <w:rsid w:val="00D305BA"/>
    <w:rsid w:val="00D30B29"/>
    <w:rsid w:val="00D31948"/>
    <w:rsid w:val="00D32BF0"/>
    <w:rsid w:val="00D33494"/>
    <w:rsid w:val="00D33587"/>
    <w:rsid w:val="00D355DF"/>
    <w:rsid w:val="00D40DF6"/>
    <w:rsid w:val="00D43932"/>
    <w:rsid w:val="00D43CE7"/>
    <w:rsid w:val="00D441CE"/>
    <w:rsid w:val="00D47981"/>
    <w:rsid w:val="00D50E8B"/>
    <w:rsid w:val="00D51819"/>
    <w:rsid w:val="00D54926"/>
    <w:rsid w:val="00D60A19"/>
    <w:rsid w:val="00D6254D"/>
    <w:rsid w:val="00D62728"/>
    <w:rsid w:val="00D631ED"/>
    <w:rsid w:val="00D634C2"/>
    <w:rsid w:val="00D63A8E"/>
    <w:rsid w:val="00D64096"/>
    <w:rsid w:val="00D65665"/>
    <w:rsid w:val="00D7151D"/>
    <w:rsid w:val="00D71877"/>
    <w:rsid w:val="00D75145"/>
    <w:rsid w:val="00D80701"/>
    <w:rsid w:val="00D80F8A"/>
    <w:rsid w:val="00D81B2C"/>
    <w:rsid w:val="00D82D2A"/>
    <w:rsid w:val="00D831B5"/>
    <w:rsid w:val="00D8322A"/>
    <w:rsid w:val="00D84F69"/>
    <w:rsid w:val="00D930DC"/>
    <w:rsid w:val="00D93B0A"/>
    <w:rsid w:val="00D9422A"/>
    <w:rsid w:val="00D95C2F"/>
    <w:rsid w:val="00D95E6D"/>
    <w:rsid w:val="00D95FF1"/>
    <w:rsid w:val="00D97EDA"/>
    <w:rsid w:val="00D97F02"/>
    <w:rsid w:val="00DA2AA0"/>
    <w:rsid w:val="00DA6080"/>
    <w:rsid w:val="00DA6368"/>
    <w:rsid w:val="00DA6600"/>
    <w:rsid w:val="00DB0F6F"/>
    <w:rsid w:val="00DC312C"/>
    <w:rsid w:val="00DC75DF"/>
    <w:rsid w:val="00DD09E1"/>
    <w:rsid w:val="00DD1D1B"/>
    <w:rsid w:val="00DD3035"/>
    <w:rsid w:val="00DD500A"/>
    <w:rsid w:val="00DD5A14"/>
    <w:rsid w:val="00DD6154"/>
    <w:rsid w:val="00DD6539"/>
    <w:rsid w:val="00DD7AEB"/>
    <w:rsid w:val="00DE08CC"/>
    <w:rsid w:val="00DE26FA"/>
    <w:rsid w:val="00DE3C99"/>
    <w:rsid w:val="00DE3F89"/>
    <w:rsid w:val="00DE54D8"/>
    <w:rsid w:val="00DE5826"/>
    <w:rsid w:val="00DE6694"/>
    <w:rsid w:val="00DE6830"/>
    <w:rsid w:val="00DF3C0B"/>
    <w:rsid w:val="00DF3C93"/>
    <w:rsid w:val="00DF3EA0"/>
    <w:rsid w:val="00DF44B2"/>
    <w:rsid w:val="00DF4624"/>
    <w:rsid w:val="00DF648D"/>
    <w:rsid w:val="00DF75BB"/>
    <w:rsid w:val="00E0151E"/>
    <w:rsid w:val="00E03052"/>
    <w:rsid w:val="00E05177"/>
    <w:rsid w:val="00E06363"/>
    <w:rsid w:val="00E06A09"/>
    <w:rsid w:val="00E10507"/>
    <w:rsid w:val="00E11A6D"/>
    <w:rsid w:val="00E12E7D"/>
    <w:rsid w:val="00E13230"/>
    <w:rsid w:val="00E14D7B"/>
    <w:rsid w:val="00E15CB6"/>
    <w:rsid w:val="00E177FF"/>
    <w:rsid w:val="00E2685E"/>
    <w:rsid w:val="00E279FE"/>
    <w:rsid w:val="00E319A0"/>
    <w:rsid w:val="00E31FFB"/>
    <w:rsid w:val="00E33207"/>
    <w:rsid w:val="00E33BEC"/>
    <w:rsid w:val="00E37734"/>
    <w:rsid w:val="00E37FF0"/>
    <w:rsid w:val="00E438E7"/>
    <w:rsid w:val="00E43C7E"/>
    <w:rsid w:val="00E44FEE"/>
    <w:rsid w:val="00E458FE"/>
    <w:rsid w:val="00E4622E"/>
    <w:rsid w:val="00E56BBC"/>
    <w:rsid w:val="00E62B96"/>
    <w:rsid w:val="00E642C4"/>
    <w:rsid w:val="00E64E23"/>
    <w:rsid w:val="00E709C9"/>
    <w:rsid w:val="00E7359D"/>
    <w:rsid w:val="00E74C6F"/>
    <w:rsid w:val="00E74F35"/>
    <w:rsid w:val="00E751BB"/>
    <w:rsid w:val="00E75287"/>
    <w:rsid w:val="00E82E81"/>
    <w:rsid w:val="00E83369"/>
    <w:rsid w:val="00E84796"/>
    <w:rsid w:val="00E8646C"/>
    <w:rsid w:val="00E86688"/>
    <w:rsid w:val="00E9018A"/>
    <w:rsid w:val="00E94718"/>
    <w:rsid w:val="00E95292"/>
    <w:rsid w:val="00E95CD3"/>
    <w:rsid w:val="00EA49E9"/>
    <w:rsid w:val="00EA7255"/>
    <w:rsid w:val="00EA7443"/>
    <w:rsid w:val="00EA79E0"/>
    <w:rsid w:val="00EB0FA6"/>
    <w:rsid w:val="00EB10C4"/>
    <w:rsid w:val="00EB205B"/>
    <w:rsid w:val="00EB2D23"/>
    <w:rsid w:val="00EB379D"/>
    <w:rsid w:val="00EB4A34"/>
    <w:rsid w:val="00EB52F6"/>
    <w:rsid w:val="00EB6659"/>
    <w:rsid w:val="00EB6C16"/>
    <w:rsid w:val="00EB71B3"/>
    <w:rsid w:val="00EB7F08"/>
    <w:rsid w:val="00EC1430"/>
    <w:rsid w:val="00EC1968"/>
    <w:rsid w:val="00EC263A"/>
    <w:rsid w:val="00EC5080"/>
    <w:rsid w:val="00EC6946"/>
    <w:rsid w:val="00ED2A5E"/>
    <w:rsid w:val="00ED2CC5"/>
    <w:rsid w:val="00ED34C5"/>
    <w:rsid w:val="00ED5D43"/>
    <w:rsid w:val="00ED669D"/>
    <w:rsid w:val="00ED6DFA"/>
    <w:rsid w:val="00ED7F3D"/>
    <w:rsid w:val="00EE3468"/>
    <w:rsid w:val="00EE3EB8"/>
    <w:rsid w:val="00EE4D79"/>
    <w:rsid w:val="00EF0FF9"/>
    <w:rsid w:val="00EF6B67"/>
    <w:rsid w:val="00EF7596"/>
    <w:rsid w:val="00F00822"/>
    <w:rsid w:val="00F00DEC"/>
    <w:rsid w:val="00F01180"/>
    <w:rsid w:val="00F02642"/>
    <w:rsid w:val="00F02C60"/>
    <w:rsid w:val="00F04D78"/>
    <w:rsid w:val="00F06C29"/>
    <w:rsid w:val="00F06C70"/>
    <w:rsid w:val="00F0734C"/>
    <w:rsid w:val="00F11F1D"/>
    <w:rsid w:val="00F213B5"/>
    <w:rsid w:val="00F21A20"/>
    <w:rsid w:val="00F22976"/>
    <w:rsid w:val="00F23BD8"/>
    <w:rsid w:val="00F2574C"/>
    <w:rsid w:val="00F25A22"/>
    <w:rsid w:val="00F25C9E"/>
    <w:rsid w:val="00F25F84"/>
    <w:rsid w:val="00F36185"/>
    <w:rsid w:val="00F364A7"/>
    <w:rsid w:val="00F367EF"/>
    <w:rsid w:val="00F42E10"/>
    <w:rsid w:val="00F4538D"/>
    <w:rsid w:val="00F47825"/>
    <w:rsid w:val="00F47B77"/>
    <w:rsid w:val="00F50994"/>
    <w:rsid w:val="00F51A25"/>
    <w:rsid w:val="00F54F7D"/>
    <w:rsid w:val="00F61737"/>
    <w:rsid w:val="00F62104"/>
    <w:rsid w:val="00F631DC"/>
    <w:rsid w:val="00F63F51"/>
    <w:rsid w:val="00F64EE0"/>
    <w:rsid w:val="00F65C3E"/>
    <w:rsid w:val="00F706F1"/>
    <w:rsid w:val="00F7111A"/>
    <w:rsid w:val="00F712B8"/>
    <w:rsid w:val="00F72140"/>
    <w:rsid w:val="00F722E2"/>
    <w:rsid w:val="00F732FA"/>
    <w:rsid w:val="00F73E85"/>
    <w:rsid w:val="00F747D4"/>
    <w:rsid w:val="00F76D8A"/>
    <w:rsid w:val="00F770C9"/>
    <w:rsid w:val="00F80984"/>
    <w:rsid w:val="00F81F72"/>
    <w:rsid w:val="00F83B3F"/>
    <w:rsid w:val="00F83ECA"/>
    <w:rsid w:val="00F85B2D"/>
    <w:rsid w:val="00F87568"/>
    <w:rsid w:val="00F90C57"/>
    <w:rsid w:val="00F91551"/>
    <w:rsid w:val="00F92284"/>
    <w:rsid w:val="00F92A5D"/>
    <w:rsid w:val="00F945B8"/>
    <w:rsid w:val="00F95661"/>
    <w:rsid w:val="00F95D1E"/>
    <w:rsid w:val="00F966CB"/>
    <w:rsid w:val="00F978C7"/>
    <w:rsid w:val="00F97A17"/>
    <w:rsid w:val="00F97A55"/>
    <w:rsid w:val="00FA2650"/>
    <w:rsid w:val="00FA5CDA"/>
    <w:rsid w:val="00FA6175"/>
    <w:rsid w:val="00FA642A"/>
    <w:rsid w:val="00FB066B"/>
    <w:rsid w:val="00FB0CFD"/>
    <w:rsid w:val="00FB0E3B"/>
    <w:rsid w:val="00FB22C7"/>
    <w:rsid w:val="00FB56E6"/>
    <w:rsid w:val="00FB5832"/>
    <w:rsid w:val="00FB595F"/>
    <w:rsid w:val="00FB5A04"/>
    <w:rsid w:val="00FB623B"/>
    <w:rsid w:val="00FB66A5"/>
    <w:rsid w:val="00FB66C9"/>
    <w:rsid w:val="00FB6CD6"/>
    <w:rsid w:val="00FC23BD"/>
    <w:rsid w:val="00FC7388"/>
    <w:rsid w:val="00FD0397"/>
    <w:rsid w:val="00FD4EBF"/>
    <w:rsid w:val="00FD5FE8"/>
    <w:rsid w:val="00FD72AC"/>
    <w:rsid w:val="00FE05BB"/>
    <w:rsid w:val="00FE1BDF"/>
    <w:rsid w:val="00FE71D9"/>
    <w:rsid w:val="00FF03D4"/>
    <w:rsid w:val="00FF0A68"/>
    <w:rsid w:val="00FF147D"/>
    <w:rsid w:val="00FF2419"/>
    <w:rsid w:val="00FF24BD"/>
    <w:rsid w:val="00FF2FAF"/>
    <w:rsid w:val="00FF37FF"/>
    <w:rsid w:val="00FF500E"/>
    <w:rsid w:val="00FF577F"/>
    <w:rsid w:val="00FF5BC4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7AA54"/>
  <w15:docId w15:val="{E210AECC-C7D0-418E-9A45-9E953C0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6D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jc w:val="both"/>
    </w:pPr>
    <w:rPr>
      <w:spacing w:val="-3"/>
      <w:kern w:val="18"/>
      <w:sz w:val="24"/>
    </w:rPr>
  </w:style>
  <w:style w:type="paragraph" w:styleId="Ttulo1">
    <w:name w:val="heading 1"/>
    <w:basedOn w:val="Normal"/>
    <w:next w:val="Normal"/>
    <w:qFormat/>
    <w:rsid w:val="00E11A6D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left"/>
      <w:outlineLvl w:val="0"/>
    </w:pPr>
    <w:rPr>
      <w:rFonts w:ascii="Arial" w:hAnsi="Arial"/>
      <w:snapToGrid w:val="0"/>
      <w:spacing w:val="0"/>
      <w:kern w:val="0"/>
    </w:rPr>
  </w:style>
  <w:style w:type="paragraph" w:styleId="Ttulo2">
    <w:name w:val="heading 2"/>
    <w:basedOn w:val="Normal"/>
    <w:next w:val="Normal"/>
    <w:qFormat/>
    <w:rsid w:val="00E11A6D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right"/>
      <w:outlineLvl w:val="1"/>
    </w:pPr>
    <w:rPr>
      <w:snapToGrid w:val="0"/>
      <w:spacing w:val="0"/>
      <w:kern w:val="0"/>
    </w:rPr>
  </w:style>
  <w:style w:type="paragraph" w:styleId="Ttulo3">
    <w:name w:val="heading 3"/>
    <w:basedOn w:val="Normal"/>
    <w:next w:val="Normal"/>
    <w:qFormat/>
    <w:rsid w:val="00E11A6D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E11A6D"/>
    <w:pPr>
      <w:keepNext/>
      <w:tabs>
        <w:tab w:val="left" w:pos="5000"/>
      </w:tabs>
      <w:outlineLvl w:val="3"/>
    </w:pPr>
    <w:rPr>
      <w:rFonts w:ascii="Arial" w:hAnsi="Arial"/>
      <w:b/>
      <w:bCs/>
      <w:sz w:val="22"/>
      <w:szCs w:val="24"/>
    </w:rPr>
  </w:style>
  <w:style w:type="paragraph" w:styleId="Ttulo5">
    <w:name w:val="heading 5"/>
    <w:basedOn w:val="Normal"/>
    <w:next w:val="Normal"/>
    <w:qFormat/>
    <w:rsid w:val="00E11A6D"/>
    <w:pPr>
      <w:keepNext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center"/>
      <w:outlineLvl w:val="4"/>
    </w:pPr>
    <w:rPr>
      <w:b/>
      <w:spacing w:val="0"/>
      <w:kern w:val="0"/>
      <w:szCs w:val="24"/>
    </w:rPr>
  </w:style>
  <w:style w:type="paragraph" w:styleId="Ttulo6">
    <w:name w:val="heading 6"/>
    <w:basedOn w:val="Normal"/>
    <w:next w:val="Normal"/>
    <w:qFormat/>
    <w:rsid w:val="00E11A6D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11A6D"/>
    <w:pPr>
      <w:keepNext/>
      <w:jc w:val="center"/>
      <w:outlineLvl w:val="6"/>
    </w:pPr>
    <w:rPr>
      <w:b/>
      <w:bCs/>
      <w:sz w:val="20"/>
      <w:u w:val="single"/>
    </w:rPr>
  </w:style>
  <w:style w:type="paragraph" w:styleId="Ttulo8">
    <w:name w:val="heading 8"/>
    <w:basedOn w:val="Normal"/>
    <w:next w:val="Normal"/>
    <w:qFormat/>
    <w:rsid w:val="00E11A6D"/>
    <w:pPr>
      <w:keepNext/>
      <w:spacing w:line="360" w:lineRule="auto"/>
      <w:jc w:val="center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E11A6D"/>
    <w:pPr>
      <w:keepNext/>
      <w:spacing w:line="360" w:lineRule="auto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E11A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1A6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E11A6D"/>
    <w:rPr>
      <w:b/>
      <w:bCs/>
      <w:sz w:val="28"/>
    </w:rPr>
  </w:style>
  <w:style w:type="character" w:styleId="Hyperlink">
    <w:name w:val="Hyperlink"/>
    <w:rsid w:val="00E11A6D"/>
    <w:rPr>
      <w:color w:val="0000FF"/>
      <w:u w:val="single"/>
    </w:rPr>
  </w:style>
  <w:style w:type="paragraph" w:styleId="Recuodecorpodetexto">
    <w:name w:val="Body Text Indent"/>
    <w:basedOn w:val="Normal"/>
    <w:rsid w:val="00E11A6D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E11A6D"/>
    <w:pPr>
      <w:jc w:val="center"/>
    </w:pPr>
    <w:rPr>
      <w:rFonts w:ascii="Arial" w:hAnsi="Arial"/>
      <w:b/>
      <w:sz w:val="22"/>
      <w:szCs w:val="24"/>
    </w:rPr>
  </w:style>
  <w:style w:type="character" w:styleId="HiperlinkVisitado">
    <w:name w:val="FollowedHyperlink"/>
    <w:rsid w:val="00E11A6D"/>
    <w:rPr>
      <w:color w:val="800080"/>
      <w:u w:val="single"/>
    </w:rPr>
  </w:style>
  <w:style w:type="paragraph" w:styleId="Corpodetexto">
    <w:name w:val="Body Text"/>
    <w:basedOn w:val="Normal"/>
    <w:rsid w:val="00E11A6D"/>
    <w:pPr>
      <w:tabs>
        <w:tab w:val="left" w:pos="5000"/>
      </w:tabs>
    </w:pPr>
    <w:rPr>
      <w:rFonts w:ascii="Bookman Old Style" w:hAnsi="Bookman Old Style"/>
      <w:sz w:val="20"/>
      <w:szCs w:val="24"/>
    </w:rPr>
  </w:style>
  <w:style w:type="character" w:styleId="Forte">
    <w:name w:val="Strong"/>
    <w:qFormat/>
    <w:rsid w:val="00E11A6D"/>
    <w:rPr>
      <w:b/>
      <w:bCs/>
    </w:rPr>
  </w:style>
  <w:style w:type="paragraph" w:styleId="Textodebalo">
    <w:name w:val="Balloon Text"/>
    <w:basedOn w:val="Normal"/>
    <w:semiHidden/>
    <w:rsid w:val="00F809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encabezado Char"/>
    <w:link w:val="Cabealho"/>
    <w:uiPriority w:val="99"/>
    <w:rsid w:val="00386466"/>
    <w:rPr>
      <w:spacing w:val="-3"/>
      <w:kern w:val="18"/>
      <w:sz w:val="24"/>
    </w:rPr>
  </w:style>
  <w:style w:type="character" w:customStyle="1" w:styleId="Ttulo4Char">
    <w:name w:val="Título 4 Char"/>
    <w:link w:val="Ttulo4"/>
    <w:rsid w:val="009B0663"/>
    <w:rPr>
      <w:rFonts w:ascii="Arial" w:hAnsi="Arial" w:cs="Arial"/>
      <w:b/>
      <w:bCs/>
      <w:spacing w:val="-3"/>
      <w:kern w:val="18"/>
      <w:sz w:val="22"/>
      <w:szCs w:val="24"/>
    </w:rPr>
  </w:style>
  <w:style w:type="table" w:styleId="Tabelacomgrade">
    <w:name w:val="Table Grid"/>
    <w:basedOn w:val="Tabelanormal"/>
    <w:rsid w:val="00CD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C477D4"/>
    <w:rPr>
      <w:rFonts w:ascii="Arial" w:hAnsi="Arial" w:cs="Arial"/>
      <w:b/>
      <w:spacing w:val="-3"/>
      <w:kern w:val="18"/>
      <w:sz w:val="22"/>
      <w:szCs w:val="24"/>
    </w:rPr>
  </w:style>
  <w:style w:type="paragraph" w:styleId="SemEspaamento">
    <w:name w:val="No Spacing"/>
    <w:uiPriority w:val="1"/>
    <w:qFormat/>
    <w:rsid w:val="00113B2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C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onilia\Dados%20de%20aplicativos\Microsoft\Modelos\Timbre%20UNISEL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9CA7056FCDA644B35AAA36DE01C614" ma:contentTypeVersion="6" ma:contentTypeDescription="Crie um novo documento." ma:contentTypeScope="" ma:versionID="f633a805ab0e557449cac9ffbe94045d">
  <xsd:schema xmlns:xsd="http://www.w3.org/2001/XMLSchema" xmlns:xs="http://www.w3.org/2001/XMLSchema" xmlns:p="http://schemas.microsoft.com/office/2006/metadata/properties" xmlns:ns2="67328190-5a9d-4e11-8b63-c68c0bc0fb67" xmlns:ns3="b0b699fd-8638-4f27-85d2-5939c1b31cae" targetNamespace="http://schemas.microsoft.com/office/2006/metadata/properties" ma:root="true" ma:fieldsID="1242cf2f6363efae85df50617abe91aa" ns2:_="" ns3:_="">
    <xsd:import namespace="67328190-5a9d-4e11-8b63-c68c0bc0fb67"/>
    <xsd:import namespace="b0b699fd-8638-4f27-85d2-5939c1b3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8190-5a9d-4e11-8b63-c68c0bc0f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699fd-8638-4f27-85d2-5939c1b3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A6031-0F83-44E9-B8E2-7B4B7066B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3E724-6DA5-496C-937E-B36E4876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28190-5a9d-4e11-8b63-c68c0bc0fb67"/>
    <ds:schemaRef ds:uri="b0b699fd-8638-4f27-85d2-5939c1b3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0BB33-949A-48BA-8F64-53B143702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72222-196D-40DA-997B-6A2689B0E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UNISELVA</Template>
  <TotalTime>4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DO CONVITE Nº 002/2004</vt:lpstr>
    </vt:vector>
  </TitlesOfParts>
  <Company>UNISELVA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DO CONVITE Nº 002/2004</dc:title>
  <dc:creator>petronilia</dc:creator>
  <cp:lastModifiedBy>Felipe Ribeiro | Desenvolvimento de Sistemas</cp:lastModifiedBy>
  <cp:revision>8</cp:revision>
  <cp:lastPrinted>2017-12-19T18:56:00Z</cp:lastPrinted>
  <dcterms:created xsi:type="dcterms:W3CDTF">2018-11-08T18:32:00Z</dcterms:created>
  <dcterms:modified xsi:type="dcterms:W3CDTF">2022-03-16T16:37:00Z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0x010100BD9CA7056FCDA644B35AAA36DE01C614</vt:lpwstr>
  </property>
</Properties>
</file>