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BB78" w14:textId="77777777" w:rsidR="000D1C4A" w:rsidRPr="00D93D84" w:rsidRDefault="000D1C4A" w:rsidP="000D1C4A">
      <w:pPr>
        <w:shd w:val="clear" w:color="auto" w:fill="EAF1DD"/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3D84">
        <w:rPr>
          <w:rFonts w:asciiTheme="minorHAnsi" w:hAnsiTheme="minorHAnsi" w:cstheme="minorHAnsi"/>
          <w:b/>
          <w:bCs/>
          <w:sz w:val="24"/>
          <w:szCs w:val="24"/>
        </w:rPr>
        <w:t>TERMO DE ABERTURA</w:t>
      </w:r>
      <w:r w:rsidRPr="00D93D84">
        <w:rPr>
          <w:rFonts w:asciiTheme="minorHAnsi" w:hAnsiTheme="minorHAnsi" w:cstheme="minorHAnsi"/>
          <w:b/>
          <w:sz w:val="24"/>
          <w:szCs w:val="24"/>
        </w:rPr>
        <w:t xml:space="preserve"> DO PROJETO</w:t>
      </w:r>
    </w:p>
    <w:p w14:paraId="5016C209" w14:textId="77777777" w:rsidR="000D1C4A" w:rsidRPr="00D93D84" w:rsidRDefault="000D1C4A" w:rsidP="000D1C4A">
      <w:pPr>
        <w:shd w:val="clear" w:color="auto" w:fill="FFFFFF"/>
        <w:ind w:right="-23"/>
        <w:rPr>
          <w:rFonts w:asciiTheme="minorHAnsi" w:hAnsiTheme="minorHAnsi" w:cstheme="minorHAnsi"/>
          <w:sz w:val="24"/>
          <w:szCs w:val="24"/>
        </w:rPr>
      </w:pPr>
    </w:p>
    <w:p w14:paraId="141EAC23" w14:textId="09BB82B9" w:rsidR="000D1C4A" w:rsidRPr="00D93D84" w:rsidRDefault="00922320" w:rsidP="000D1C4A">
      <w:pPr>
        <w:shd w:val="clear" w:color="auto" w:fill="EAF1DD"/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3D8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D1C4A" w:rsidRPr="00D93D84">
        <w:rPr>
          <w:rFonts w:asciiTheme="minorHAnsi" w:hAnsiTheme="minorHAnsi" w:cstheme="minorHAnsi"/>
          <w:b/>
          <w:bCs/>
          <w:sz w:val="24"/>
          <w:szCs w:val="24"/>
        </w:rPr>
        <w:t>dentificação do Projeto</w:t>
      </w:r>
    </w:p>
    <w:p w14:paraId="77BE7E86" w14:textId="77777777" w:rsidR="000D1C4A" w:rsidRPr="00D93D84" w:rsidRDefault="000D1C4A" w:rsidP="000D1C4A">
      <w:pPr>
        <w:shd w:val="clear" w:color="auto" w:fill="FFFFFF"/>
        <w:ind w:right="-23"/>
        <w:rPr>
          <w:rFonts w:asciiTheme="minorHAnsi" w:hAnsiTheme="minorHAnsi" w:cstheme="minorHAnsi"/>
          <w:b/>
          <w:sz w:val="24"/>
          <w:szCs w:val="24"/>
        </w:rPr>
      </w:pPr>
    </w:p>
    <w:p w14:paraId="6208C347" w14:textId="77777777" w:rsidR="000D1C4A" w:rsidRPr="00D93D84" w:rsidRDefault="000D1C4A" w:rsidP="000D1C4A">
      <w:pPr>
        <w:shd w:val="clear" w:color="auto" w:fill="FFFFFF"/>
        <w:ind w:right="-23"/>
        <w:rPr>
          <w:rFonts w:asciiTheme="minorHAnsi" w:hAnsiTheme="minorHAnsi" w:cstheme="minorHAnsi"/>
          <w:sz w:val="24"/>
          <w:szCs w:val="24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D1C4A" w:rsidRPr="00D93D84" w14:paraId="1CB96225" w14:textId="77777777" w:rsidTr="001E4B83">
        <w:trPr>
          <w:cantSplit/>
          <w:trHeight w:val="525"/>
        </w:trPr>
        <w:tc>
          <w:tcPr>
            <w:tcW w:w="8647" w:type="dxa"/>
          </w:tcPr>
          <w:p w14:paraId="05386A84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</w:t>
            </w:r>
          </w:p>
          <w:p w14:paraId="605AF6C2" w14:textId="77777777" w:rsidR="000D1C4A" w:rsidRPr="00D93D84" w:rsidRDefault="000D1C4A" w:rsidP="001E4B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[Nome do projeto]</w:t>
            </w:r>
          </w:p>
        </w:tc>
      </w:tr>
      <w:tr w:rsidR="005F205D" w:rsidRPr="00D93D84" w14:paraId="4D6997A9" w14:textId="77777777" w:rsidTr="001E4B83">
        <w:trPr>
          <w:cantSplit/>
          <w:trHeight w:val="525"/>
        </w:trPr>
        <w:tc>
          <w:tcPr>
            <w:tcW w:w="8647" w:type="dxa"/>
          </w:tcPr>
          <w:p w14:paraId="0EF6EDFA" w14:textId="77777777" w:rsidR="005F205D" w:rsidRPr="00D93D84" w:rsidRDefault="005F205D" w:rsidP="005F20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Número SGPP </w:t>
            </w:r>
            <w:r w:rsidR="00613E01"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</w:t>
            </w:r>
            <w:r w:rsidR="00613E01"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 </w:t>
            </w:r>
            <w:r w:rsidR="00613E01"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Número </w:t>
            </w: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SIEX</w:t>
            </w:r>
          </w:p>
          <w:p w14:paraId="32143CB4" w14:textId="77777777" w:rsidR="005F205D" w:rsidRPr="00D93D84" w:rsidRDefault="005F205D" w:rsidP="005F20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[Nome do projeto]</w:t>
            </w:r>
          </w:p>
        </w:tc>
      </w:tr>
      <w:tr w:rsidR="000D1C4A" w:rsidRPr="00D93D84" w14:paraId="1228CB47" w14:textId="77777777" w:rsidTr="001E4B83">
        <w:trPr>
          <w:cantSplit/>
          <w:trHeight w:val="525"/>
        </w:trPr>
        <w:tc>
          <w:tcPr>
            <w:tcW w:w="8647" w:type="dxa"/>
          </w:tcPr>
          <w:p w14:paraId="66EC192A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Unidade Geradora do Projeto</w:t>
            </w:r>
          </w:p>
          <w:p w14:paraId="0A8E5A3F" w14:textId="77777777" w:rsidR="000D1C4A" w:rsidRPr="00D93D84" w:rsidRDefault="000D1C4A" w:rsidP="001E4B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[Unidade de origem do projeto]</w:t>
            </w:r>
          </w:p>
        </w:tc>
      </w:tr>
      <w:tr w:rsidR="000D1C4A" w:rsidRPr="00D93D84" w14:paraId="3AFAB568" w14:textId="77777777" w:rsidTr="001E4B83">
        <w:trPr>
          <w:cantSplit/>
          <w:trHeight w:val="525"/>
        </w:trPr>
        <w:tc>
          <w:tcPr>
            <w:tcW w:w="8647" w:type="dxa"/>
          </w:tcPr>
          <w:p w14:paraId="420B1299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Coordenador [a] do Projeto</w:t>
            </w:r>
          </w:p>
          <w:p w14:paraId="3DD54D13" w14:textId="77777777" w:rsidR="000D1C4A" w:rsidRPr="00D93D84" w:rsidRDefault="000D1C4A" w:rsidP="001E4B83">
            <w:pPr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[Nome do[a] Coordenador[a] do projeto]</w:t>
            </w:r>
          </w:p>
        </w:tc>
      </w:tr>
      <w:tr w:rsidR="000D1C4A" w:rsidRPr="00D93D84" w14:paraId="724D7077" w14:textId="77777777" w:rsidTr="001E4B83">
        <w:trPr>
          <w:cantSplit/>
          <w:trHeight w:val="525"/>
        </w:trPr>
        <w:tc>
          <w:tcPr>
            <w:tcW w:w="8647" w:type="dxa"/>
          </w:tcPr>
          <w:p w14:paraId="3F0E3903" w14:textId="77777777" w:rsidR="000D1C4A" w:rsidRPr="00D93D84" w:rsidRDefault="000D1C4A" w:rsidP="001E4B83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Fonte de Recursos</w:t>
            </w:r>
          </w:p>
          <w:p w14:paraId="1FAE06F4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[Origem dos recursos necessários para implementação do projeto]</w:t>
            </w:r>
          </w:p>
        </w:tc>
      </w:tr>
      <w:tr w:rsidR="000D1C4A" w:rsidRPr="00D93D84" w14:paraId="410301BA" w14:textId="77777777" w:rsidTr="001E4B83">
        <w:trPr>
          <w:cantSplit/>
          <w:trHeight w:val="525"/>
        </w:trPr>
        <w:tc>
          <w:tcPr>
            <w:tcW w:w="8647" w:type="dxa"/>
          </w:tcPr>
          <w:p w14:paraId="1FE07D6B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[R$]</w:t>
            </w:r>
          </w:p>
          <w:p w14:paraId="023832D7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[Informar o valor estimado para a consecução do projeto]</w:t>
            </w:r>
          </w:p>
        </w:tc>
      </w:tr>
      <w:tr w:rsidR="000D1C4A" w:rsidRPr="00D93D84" w14:paraId="635B8213" w14:textId="77777777" w:rsidTr="001E4B83">
        <w:trPr>
          <w:cantSplit/>
          <w:trHeight w:val="525"/>
        </w:trPr>
        <w:tc>
          <w:tcPr>
            <w:tcW w:w="8647" w:type="dxa"/>
          </w:tcPr>
          <w:p w14:paraId="2B660913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Previsão de </w:t>
            </w:r>
            <w:r w:rsidR="00EA1FB4" w:rsidRPr="00D9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Execução</w:t>
            </w:r>
          </w:p>
          <w:p w14:paraId="0476F9D8" w14:textId="77777777" w:rsidR="000D1C4A" w:rsidRPr="00D93D84" w:rsidRDefault="000D1C4A" w:rsidP="001E4B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[Informar </w:t>
            </w:r>
            <w:r w:rsidR="00EA1FB4"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em meses o </w:t>
            </w:r>
            <w:proofErr w:type="gramStart"/>
            <w:r w:rsidR="00EA1FB4"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prazo </w:t>
            </w:r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 d</w:t>
            </w:r>
            <w:r w:rsidR="00EA1FB4"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e</w:t>
            </w:r>
            <w:proofErr w:type="gramEnd"/>
            <w:r w:rsidRPr="00D93D84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 execução do projeto]</w:t>
            </w:r>
          </w:p>
        </w:tc>
      </w:tr>
    </w:tbl>
    <w:p w14:paraId="4899EBFE" w14:textId="77777777" w:rsidR="000D1C4A" w:rsidRPr="00D93D84" w:rsidRDefault="000D1C4A" w:rsidP="000D1C4A">
      <w:pPr>
        <w:rPr>
          <w:rFonts w:asciiTheme="minorHAnsi" w:hAnsiTheme="minorHAnsi" w:cstheme="minorHAnsi"/>
          <w:sz w:val="24"/>
          <w:szCs w:val="24"/>
        </w:rPr>
      </w:pPr>
    </w:p>
    <w:p w14:paraId="53FF47FD" w14:textId="77777777" w:rsidR="000D1C4A" w:rsidRPr="00D93D84" w:rsidRDefault="000D1C4A" w:rsidP="000D1C4A">
      <w:pPr>
        <w:rPr>
          <w:rFonts w:asciiTheme="minorHAnsi" w:hAnsiTheme="minorHAnsi" w:cstheme="minorHAnsi"/>
          <w:sz w:val="24"/>
          <w:szCs w:val="24"/>
        </w:rPr>
      </w:pPr>
    </w:p>
    <w:p w14:paraId="0D5739AE" w14:textId="77777777" w:rsidR="00551A2C" w:rsidRPr="00D93D84" w:rsidRDefault="00551A2C" w:rsidP="00551A2C">
      <w:pPr>
        <w:ind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93D84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</w:p>
    <w:p w14:paraId="69C22948" w14:textId="77777777" w:rsidR="000D1C4A" w:rsidRPr="00D93D84" w:rsidRDefault="000D1C4A" w:rsidP="000D1C4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8B69E20" w14:textId="77777777" w:rsidR="000D1C4A" w:rsidRPr="00D93D84" w:rsidRDefault="000D1C4A" w:rsidP="000D1C4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0DD0BD6" w14:textId="77777777" w:rsidR="000D1C4A" w:rsidRPr="00D93D84" w:rsidRDefault="000D1C4A" w:rsidP="000D1C4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B1C0541" w14:textId="77777777" w:rsidR="000D1C4A" w:rsidRPr="00D93D84" w:rsidRDefault="000D1C4A" w:rsidP="000D1C4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B110ACE" w14:textId="37E9FB05" w:rsidR="00213ABF" w:rsidRPr="00D93D84" w:rsidRDefault="00213ABF" w:rsidP="00213ABF">
      <w:pPr>
        <w:rPr>
          <w:rFonts w:asciiTheme="minorHAnsi" w:hAnsiTheme="minorHAnsi" w:cstheme="minorHAnsi"/>
          <w:sz w:val="24"/>
          <w:szCs w:val="24"/>
        </w:rPr>
      </w:pPr>
    </w:p>
    <w:p w14:paraId="67D85C9F" w14:textId="77777777" w:rsidR="00213ABF" w:rsidRPr="00D93D84" w:rsidRDefault="00213ABF" w:rsidP="00213A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3D84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</w:p>
    <w:p w14:paraId="72662D27" w14:textId="77777777" w:rsidR="00213ABF" w:rsidRPr="00D93D84" w:rsidRDefault="00213ABF" w:rsidP="00213A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D93D84">
        <w:rPr>
          <w:rFonts w:asciiTheme="minorHAnsi" w:hAnsiTheme="minorHAnsi" w:cstheme="minorHAnsi"/>
          <w:sz w:val="24"/>
          <w:szCs w:val="24"/>
        </w:rPr>
        <w:t>Coordenador(a) do Projeto</w:t>
      </w:r>
    </w:p>
    <w:p w14:paraId="18A8013D" w14:textId="32454FAC" w:rsidR="000D1C4A" w:rsidRPr="00213ABF" w:rsidRDefault="00213ABF" w:rsidP="00213A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13ABF">
        <w:rPr>
          <w:rFonts w:asciiTheme="minorHAnsi" w:hAnsiTheme="minorHAnsi" w:cstheme="minorHAnsi"/>
          <w:sz w:val="22"/>
          <w:szCs w:val="22"/>
        </w:rPr>
        <w:t>Siape</w:t>
      </w:r>
      <w:proofErr w:type="spellEnd"/>
      <w:r w:rsidRPr="00213ABF">
        <w:rPr>
          <w:rFonts w:asciiTheme="minorHAnsi" w:hAnsiTheme="minorHAnsi" w:cstheme="minorHAnsi"/>
          <w:sz w:val="22"/>
          <w:szCs w:val="22"/>
        </w:rPr>
        <w:t xml:space="preserve"> nº </w:t>
      </w:r>
      <w:r w:rsidRPr="00213ABF">
        <w:rPr>
          <w:rFonts w:asciiTheme="minorHAnsi" w:hAnsiTheme="minorHAnsi" w:cstheme="minorHAnsi"/>
          <w:b/>
          <w:bCs/>
          <w:sz w:val="22"/>
          <w:szCs w:val="22"/>
        </w:rPr>
        <w:t xml:space="preserve">[NÚMERO </w:t>
      </w:r>
      <w:proofErr w:type="spellStart"/>
      <w:r w:rsidRPr="00213ABF">
        <w:rPr>
          <w:rFonts w:asciiTheme="minorHAnsi" w:hAnsiTheme="minorHAnsi" w:cstheme="minorHAnsi"/>
          <w:b/>
          <w:bCs/>
          <w:sz w:val="22"/>
          <w:szCs w:val="22"/>
        </w:rPr>
        <w:t>SIAPE</w:t>
      </w:r>
      <w:proofErr w:type="spellEnd"/>
      <w:r w:rsidRPr="00213ABF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00444367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55DA6969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3B336B25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3EA24794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72A0CA23" w14:textId="77777777" w:rsidR="0098660B" w:rsidRDefault="0098660B" w:rsidP="00B17B75">
      <w:pPr>
        <w:pStyle w:val="Default"/>
        <w:ind w:left="360"/>
        <w:jc w:val="both"/>
        <w:rPr>
          <w:sz w:val="20"/>
          <w:szCs w:val="20"/>
        </w:rPr>
      </w:pPr>
    </w:p>
    <w:p w14:paraId="1D778499" w14:textId="77777777" w:rsidR="0098660B" w:rsidRDefault="0098660B" w:rsidP="00B17B75">
      <w:pPr>
        <w:pStyle w:val="Default"/>
        <w:ind w:left="360"/>
        <w:jc w:val="both"/>
        <w:rPr>
          <w:sz w:val="20"/>
          <w:szCs w:val="20"/>
        </w:rPr>
      </w:pPr>
    </w:p>
    <w:p w14:paraId="0D269A02" w14:textId="77777777" w:rsidR="0098660B" w:rsidRDefault="0098660B" w:rsidP="00B17B75">
      <w:pPr>
        <w:pStyle w:val="Default"/>
        <w:ind w:left="360"/>
        <w:jc w:val="both"/>
        <w:rPr>
          <w:sz w:val="20"/>
          <w:szCs w:val="20"/>
        </w:rPr>
      </w:pPr>
    </w:p>
    <w:p w14:paraId="1CEEE997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1483F570" w14:textId="77777777" w:rsidR="0067038F" w:rsidRDefault="0067038F" w:rsidP="00B17B75">
      <w:pPr>
        <w:pStyle w:val="Default"/>
        <w:ind w:left="360"/>
        <w:jc w:val="both"/>
        <w:rPr>
          <w:sz w:val="20"/>
          <w:szCs w:val="20"/>
        </w:rPr>
      </w:pPr>
    </w:p>
    <w:p w14:paraId="256B8A47" w14:textId="77777777" w:rsidR="0067038F" w:rsidRDefault="0067038F" w:rsidP="00B17B75">
      <w:pPr>
        <w:pStyle w:val="Default"/>
        <w:ind w:left="360"/>
        <w:jc w:val="both"/>
        <w:rPr>
          <w:sz w:val="20"/>
          <w:szCs w:val="20"/>
        </w:rPr>
      </w:pPr>
    </w:p>
    <w:p w14:paraId="29A48F4D" w14:textId="77777777" w:rsidR="000D1C4A" w:rsidRDefault="000D1C4A" w:rsidP="00B17B75">
      <w:pPr>
        <w:pStyle w:val="Default"/>
        <w:ind w:left="360"/>
        <w:jc w:val="both"/>
        <w:rPr>
          <w:sz w:val="20"/>
          <w:szCs w:val="20"/>
        </w:rPr>
      </w:pPr>
    </w:p>
    <w:p w14:paraId="334D5AC0" w14:textId="2FAD4612" w:rsidR="00381C14" w:rsidRDefault="00381C14" w:rsidP="003E3EC0">
      <w:pPr>
        <w:pStyle w:val="NormalWeb"/>
        <w:tabs>
          <w:tab w:val="left" w:pos="1418"/>
        </w:tabs>
        <w:spacing w:after="0" w:afterAutospacing="0"/>
        <w:jc w:val="both"/>
      </w:pPr>
    </w:p>
    <w:sectPr w:rsidR="00381C14" w:rsidSect="00394F86">
      <w:headerReference w:type="default" r:id="rId13"/>
      <w:pgSz w:w="11907" w:h="16840" w:code="9"/>
      <w:pgMar w:top="2268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3A79" w14:textId="77777777" w:rsidR="008B0650" w:rsidRDefault="008B0650" w:rsidP="00A935EA">
      <w:r>
        <w:separator/>
      </w:r>
    </w:p>
  </w:endnote>
  <w:endnote w:type="continuationSeparator" w:id="0">
    <w:p w14:paraId="26EE6A6F" w14:textId="77777777" w:rsidR="008B0650" w:rsidRDefault="008B0650" w:rsidP="00A935EA">
      <w:r>
        <w:continuationSeparator/>
      </w:r>
    </w:p>
  </w:endnote>
  <w:endnote w:type="continuationNotice" w:id="1">
    <w:p w14:paraId="002028E2" w14:textId="77777777" w:rsidR="008B0650" w:rsidRDefault="008B0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3797" w14:textId="77777777" w:rsidR="008B0650" w:rsidRDefault="008B0650" w:rsidP="00A935EA">
      <w:r>
        <w:separator/>
      </w:r>
    </w:p>
  </w:footnote>
  <w:footnote w:type="continuationSeparator" w:id="0">
    <w:p w14:paraId="0C5F8F60" w14:textId="77777777" w:rsidR="008B0650" w:rsidRDefault="008B0650" w:rsidP="00A935EA">
      <w:r>
        <w:continuationSeparator/>
      </w:r>
    </w:p>
  </w:footnote>
  <w:footnote w:type="continuationNotice" w:id="1">
    <w:p w14:paraId="6F95BEEE" w14:textId="77777777" w:rsidR="008B0650" w:rsidRDefault="008B0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A4B1" w14:textId="77777777" w:rsidR="002E15C7" w:rsidRDefault="002E15C7" w:rsidP="002E15C7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6B924D30" wp14:editId="66A82757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A3FAA8" w14:textId="77777777" w:rsidR="002E15C7" w:rsidRDefault="002E15C7" w:rsidP="002E15C7">
    <w:pPr>
      <w:keepNext/>
      <w:autoSpaceDN w:val="0"/>
      <w:rPr>
        <w:rFonts w:ascii="Arial" w:hAnsi="Arial" w:cs="Arial"/>
        <w:b/>
        <w:bCs/>
      </w:rPr>
    </w:pPr>
  </w:p>
  <w:p w14:paraId="18D3EF80" w14:textId="77777777" w:rsidR="002E15C7" w:rsidRDefault="002E15C7" w:rsidP="002E15C7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1597CDA1" w14:textId="77777777" w:rsidR="002E15C7" w:rsidRDefault="002E15C7" w:rsidP="002E15C7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7BB861F1" w14:textId="77777777" w:rsidR="002E15C7" w:rsidRDefault="002E15C7" w:rsidP="002E15C7">
    <w:pPr>
      <w:keepNext/>
      <w:autoSpaceDN w:val="0"/>
      <w:jc w:val="center"/>
      <w:rPr>
        <w:rFonts w:ascii="Trebuchet MS" w:hAnsi="Trebuchet MS" w:cs="Arial"/>
        <w:b/>
        <w:bCs/>
      </w:rPr>
    </w:pPr>
  </w:p>
  <w:p w14:paraId="7E8C04C4" w14:textId="77777777" w:rsidR="00394F86" w:rsidRPr="002E15C7" w:rsidRDefault="00394F86" w:rsidP="0026628A">
    <w:pPr>
      <w:pStyle w:val="Header"/>
      <w:tabs>
        <w:tab w:val="clear" w:pos="4252"/>
        <w:tab w:val="clear" w:pos="8504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692_"/>
      </v:shape>
    </w:pict>
  </w:numPicBullet>
  <w:abstractNum w:abstractNumId="0" w15:restartNumberingAfterBreak="0">
    <w:nsid w:val="016C4A56"/>
    <w:multiLevelType w:val="hybridMultilevel"/>
    <w:tmpl w:val="336053BA"/>
    <w:lvl w:ilvl="0" w:tplc="0416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91C"/>
    <w:multiLevelType w:val="hybridMultilevel"/>
    <w:tmpl w:val="A502AB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511"/>
    <w:multiLevelType w:val="hybridMultilevel"/>
    <w:tmpl w:val="D130CF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3BBA"/>
    <w:multiLevelType w:val="hybridMultilevel"/>
    <w:tmpl w:val="18A02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B67"/>
    <w:multiLevelType w:val="hybridMultilevel"/>
    <w:tmpl w:val="B0CE3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3958"/>
    <w:multiLevelType w:val="hybridMultilevel"/>
    <w:tmpl w:val="45E85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44E6"/>
    <w:multiLevelType w:val="hybridMultilevel"/>
    <w:tmpl w:val="E14CA9DA"/>
    <w:lvl w:ilvl="0" w:tplc="9B2A2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214A0"/>
    <w:multiLevelType w:val="multilevel"/>
    <w:tmpl w:val="FE5E0EA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735E"/>
    <w:multiLevelType w:val="hybridMultilevel"/>
    <w:tmpl w:val="72CED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5CF4"/>
    <w:multiLevelType w:val="hybridMultilevel"/>
    <w:tmpl w:val="816A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0FD7"/>
    <w:multiLevelType w:val="hybridMultilevel"/>
    <w:tmpl w:val="DF044150"/>
    <w:lvl w:ilvl="0" w:tplc="04160019">
      <w:start w:val="8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D94"/>
    <w:multiLevelType w:val="hybridMultilevel"/>
    <w:tmpl w:val="65C0F1CC"/>
    <w:lvl w:ilvl="0" w:tplc="D62A9028">
      <w:start w:val="1"/>
      <w:numFmt w:val="upperRoman"/>
      <w:lvlText w:val="%1."/>
      <w:lvlJc w:val="right"/>
      <w:pPr>
        <w:ind w:left="1211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1132"/>
    <w:multiLevelType w:val="hybridMultilevel"/>
    <w:tmpl w:val="7CDECFCA"/>
    <w:lvl w:ilvl="0" w:tplc="8F32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8491A"/>
    <w:multiLevelType w:val="hybridMultilevel"/>
    <w:tmpl w:val="A7D62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32546"/>
    <w:multiLevelType w:val="hybridMultilevel"/>
    <w:tmpl w:val="56EABBF6"/>
    <w:lvl w:ilvl="0" w:tplc="AEF477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1093"/>
    <w:multiLevelType w:val="multilevel"/>
    <w:tmpl w:val="225EF6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18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51"/>
    <w:rsid w:val="00002769"/>
    <w:rsid w:val="00014F7F"/>
    <w:rsid w:val="00022788"/>
    <w:rsid w:val="00051076"/>
    <w:rsid w:val="00063117"/>
    <w:rsid w:val="00082332"/>
    <w:rsid w:val="000A132E"/>
    <w:rsid w:val="000B249E"/>
    <w:rsid w:val="000B6C06"/>
    <w:rsid w:val="000D1C4A"/>
    <w:rsid w:val="001122B4"/>
    <w:rsid w:val="00150D6B"/>
    <w:rsid w:val="0016293E"/>
    <w:rsid w:val="00162A5A"/>
    <w:rsid w:val="00170A62"/>
    <w:rsid w:val="0017410C"/>
    <w:rsid w:val="00181DBA"/>
    <w:rsid w:val="0019154A"/>
    <w:rsid w:val="0019466E"/>
    <w:rsid w:val="0019535B"/>
    <w:rsid w:val="001D71A6"/>
    <w:rsid w:val="001E4B83"/>
    <w:rsid w:val="001F5515"/>
    <w:rsid w:val="00210D13"/>
    <w:rsid w:val="00211CDF"/>
    <w:rsid w:val="00213ABF"/>
    <w:rsid w:val="00227588"/>
    <w:rsid w:val="00236B9D"/>
    <w:rsid w:val="002574B5"/>
    <w:rsid w:val="0026628A"/>
    <w:rsid w:val="00274B4A"/>
    <w:rsid w:val="00292A2C"/>
    <w:rsid w:val="00292D0D"/>
    <w:rsid w:val="00297DE6"/>
    <w:rsid w:val="002E15C7"/>
    <w:rsid w:val="002F7266"/>
    <w:rsid w:val="00353F50"/>
    <w:rsid w:val="00356C05"/>
    <w:rsid w:val="003775CF"/>
    <w:rsid w:val="00380B63"/>
    <w:rsid w:val="00381C14"/>
    <w:rsid w:val="00394F86"/>
    <w:rsid w:val="00395EB5"/>
    <w:rsid w:val="003B1173"/>
    <w:rsid w:val="003D4997"/>
    <w:rsid w:val="003E3EC0"/>
    <w:rsid w:val="0044104A"/>
    <w:rsid w:val="004812F7"/>
    <w:rsid w:val="00496F82"/>
    <w:rsid w:val="004A7011"/>
    <w:rsid w:val="004C1DD3"/>
    <w:rsid w:val="004D5EB7"/>
    <w:rsid w:val="004F1931"/>
    <w:rsid w:val="004F64D5"/>
    <w:rsid w:val="005071C9"/>
    <w:rsid w:val="00533DE2"/>
    <w:rsid w:val="00544F72"/>
    <w:rsid w:val="00551A2C"/>
    <w:rsid w:val="00564BE9"/>
    <w:rsid w:val="005A33D8"/>
    <w:rsid w:val="005B6565"/>
    <w:rsid w:val="005B78A1"/>
    <w:rsid w:val="005C2D70"/>
    <w:rsid w:val="005D2976"/>
    <w:rsid w:val="005F0768"/>
    <w:rsid w:val="005F205D"/>
    <w:rsid w:val="005F7018"/>
    <w:rsid w:val="00604D62"/>
    <w:rsid w:val="00613E01"/>
    <w:rsid w:val="00621A3F"/>
    <w:rsid w:val="00627EA7"/>
    <w:rsid w:val="00631CBD"/>
    <w:rsid w:val="006326DE"/>
    <w:rsid w:val="00636EEA"/>
    <w:rsid w:val="00643985"/>
    <w:rsid w:val="0067038F"/>
    <w:rsid w:val="00694FD0"/>
    <w:rsid w:val="006A3268"/>
    <w:rsid w:val="006B1051"/>
    <w:rsid w:val="006D1095"/>
    <w:rsid w:val="006D7EE5"/>
    <w:rsid w:val="00706F5F"/>
    <w:rsid w:val="00717D79"/>
    <w:rsid w:val="007232C5"/>
    <w:rsid w:val="00740885"/>
    <w:rsid w:val="00751F30"/>
    <w:rsid w:val="0075668F"/>
    <w:rsid w:val="007609FA"/>
    <w:rsid w:val="00765426"/>
    <w:rsid w:val="00771C7D"/>
    <w:rsid w:val="00795303"/>
    <w:rsid w:val="00795F12"/>
    <w:rsid w:val="007A5035"/>
    <w:rsid w:val="007D769A"/>
    <w:rsid w:val="0083766E"/>
    <w:rsid w:val="008B0650"/>
    <w:rsid w:val="008B7DBD"/>
    <w:rsid w:val="008D33AE"/>
    <w:rsid w:val="008F2785"/>
    <w:rsid w:val="009151EE"/>
    <w:rsid w:val="00922320"/>
    <w:rsid w:val="009511A5"/>
    <w:rsid w:val="0098660B"/>
    <w:rsid w:val="00992891"/>
    <w:rsid w:val="009B11D2"/>
    <w:rsid w:val="009B39D5"/>
    <w:rsid w:val="009C3AD9"/>
    <w:rsid w:val="009C76DF"/>
    <w:rsid w:val="009E26AA"/>
    <w:rsid w:val="00A57E51"/>
    <w:rsid w:val="00A641A4"/>
    <w:rsid w:val="00A73EAA"/>
    <w:rsid w:val="00A84E42"/>
    <w:rsid w:val="00A935EA"/>
    <w:rsid w:val="00A95FA3"/>
    <w:rsid w:val="00AA0B31"/>
    <w:rsid w:val="00AB333A"/>
    <w:rsid w:val="00AC0F1C"/>
    <w:rsid w:val="00AC3A76"/>
    <w:rsid w:val="00AC5D65"/>
    <w:rsid w:val="00AC7151"/>
    <w:rsid w:val="00AD2214"/>
    <w:rsid w:val="00AE50CF"/>
    <w:rsid w:val="00AE5E8D"/>
    <w:rsid w:val="00B14D72"/>
    <w:rsid w:val="00B17B75"/>
    <w:rsid w:val="00B43CEE"/>
    <w:rsid w:val="00B735FD"/>
    <w:rsid w:val="00BA0272"/>
    <w:rsid w:val="00BA26F4"/>
    <w:rsid w:val="00BB612B"/>
    <w:rsid w:val="00BC14F2"/>
    <w:rsid w:val="00C0175F"/>
    <w:rsid w:val="00C30628"/>
    <w:rsid w:val="00CA6B5D"/>
    <w:rsid w:val="00CB17F1"/>
    <w:rsid w:val="00CD12F8"/>
    <w:rsid w:val="00CE4C6E"/>
    <w:rsid w:val="00D02FF6"/>
    <w:rsid w:val="00D0478B"/>
    <w:rsid w:val="00D25176"/>
    <w:rsid w:val="00D85E01"/>
    <w:rsid w:val="00D90A48"/>
    <w:rsid w:val="00D92765"/>
    <w:rsid w:val="00D93D84"/>
    <w:rsid w:val="00D94A26"/>
    <w:rsid w:val="00DA18C3"/>
    <w:rsid w:val="00DA3651"/>
    <w:rsid w:val="00DA77A9"/>
    <w:rsid w:val="00DC5DBD"/>
    <w:rsid w:val="00DD586F"/>
    <w:rsid w:val="00DF1168"/>
    <w:rsid w:val="00E06B38"/>
    <w:rsid w:val="00E74EE4"/>
    <w:rsid w:val="00E90FC7"/>
    <w:rsid w:val="00E91A89"/>
    <w:rsid w:val="00EA1FB4"/>
    <w:rsid w:val="00EA45DF"/>
    <w:rsid w:val="00EA78BE"/>
    <w:rsid w:val="00EC0FE8"/>
    <w:rsid w:val="00F032C0"/>
    <w:rsid w:val="00F23EA5"/>
    <w:rsid w:val="00F359A2"/>
    <w:rsid w:val="00F370E1"/>
    <w:rsid w:val="00F47F79"/>
    <w:rsid w:val="00F620FB"/>
    <w:rsid w:val="00F720FC"/>
    <w:rsid w:val="00F771B6"/>
    <w:rsid w:val="00F85537"/>
    <w:rsid w:val="00F95CC5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1F89BB"/>
  <w15:chartTrackingRefBased/>
  <w15:docId w15:val="{2DED3F44-4F8B-4171-B15F-EF59E393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09"/>
      <w:jc w:val="both"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styleId="Hyperlink">
    <w:name w:val="Hyperlink"/>
    <w:uiPriority w:val="99"/>
    <w:unhideWhenUsed/>
    <w:rsid w:val="00643985"/>
    <w:rPr>
      <w:color w:val="0000FF"/>
      <w:u w:val="single"/>
    </w:rPr>
  </w:style>
  <w:style w:type="paragraph" w:styleId="Header">
    <w:name w:val="header"/>
    <w:aliases w:val="Cabeçalho superior"/>
    <w:basedOn w:val="Normal"/>
    <w:link w:val="HeaderChar"/>
    <w:unhideWhenUsed/>
    <w:rsid w:val="00A935E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aliases w:val="Cabeçalho superior Char"/>
    <w:link w:val="Header"/>
    <w:rsid w:val="00A935EA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5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EA"/>
  </w:style>
  <w:style w:type="paragraph" w:styleId="BalloonText">
    <w:name w:val="Balloon Text"/>
    <w:basedOn w:val="Normal"/>
    <w:link w:val="BalloonTextChar"/>
    <w:uiPriority w:val="99"/>
    <w:semiHidden/>
    <w:unhideWhenUsed/>
    <w:rsid w:val="00A9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D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303"/>
    <w:pPr>
      <w:ind w:left="708"/>
    </w:pPr>
  </w:style>
  <w:style w:type="paragraph" w:styleId="NormalWeb">
    <w:name w:val="Normal (Web)"/>
    <w:basedOn w:val="Normal"/>
    <w:semiHidden/>
    <w:rsid w:val="000D1C4A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168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F116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C\WORD2\MEMCO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3" ma:contentTypeDescription="Crie um novo documento." ma:contentTypeScope="" ma:versionID="747187b7817a4fdaf2186c5f5b2bccee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95971cb3eb129e0baa398b9b6baeb8c6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2" ma:contentTypeDescription="Crie um novo documento." ma:contentTypeScope="" ma:versionID="4939dea594259ba132f65b4dee9c86d8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e41eadaa22d96964992f93ba4e7eca55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6721A-67B0-44A0-B590-CFC0E26E2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D4C2C-1B03-4AC6-A1D5-E91AEF0A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A7A64-EEFD-48B2-BC11-483D010D7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10CBF-48F2-4C4B-922D-A766F1CF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4D3ADD-F76D-48FB-AC59-E6D61789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5FB78F-761D-4747-A30F-9085F5659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MEMCONV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PJ</vt:lpstr>
    </vt:vector>
  </TitlesOfParts>
  <Company>Cecom/UFMG</Company>
  <LinksUpToDate>false</LinksUpToDate>
  <CharactersWithSpaces>590</CharactersWithSpaces>
  <SharedDoc>false</SharedDoc>
  <HLinks>
    <vt:vector size="6" baseType="variant"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PJ</dc:title>
  <dc:subject>PARA A PJ ANALISAR</dc:subject>
  <dc:creator>DCF / DIVISÃO DE CONVÊNIO</dc:creator>
  <cp:keywords/>
  <cp:lastModifiedBy>Miguel Morais Paula</cp:lastModifiedBy>
  <cp:revision>8</cp:revision>
  <cp:lastPrinted>2017-07-04T19:57:00Z</cp:lastPrinted>
  <dcterms:created xsi:type="dcterms:W3CDTF">2022-03-29T16:44:00Z</dcterms:created>
  <dcterms:modified xsi:type="dcterms:W3CDTF">2022-03-29T16:46:00Z</dcterms:modified>
</cp:coreProperties>
</file>